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4D" w:rsidRPr="001C284D" w:rsidRDefault="001C284D">
      <w:pPr>
        <w:rPr>
          <w:sz w:val="20"/>
        </w:rPr>
      </w:pPr>
    </w:p>
    <w:p w:rsidR="00C20ED7" w:rsidRDefault="00C20ED7" w:rsidP="008E1DCB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Anzeige des Besuchs einer Ersatzschule </w:t>
      </w:r>
    </w:p>
    <w:p w:rsidR="005458D8" w:rsidRPr="001C284D" w:rsidRDefault="00C20ED7" w:rsidP="008E1DCB">
      <w:pPr>
        <w:ind w:right="-442"/>
        <w:jc w:val="center"/>
        <w:rPr>
          <w:b/>
          <w:sz w:val="32"/>
        </w:rPr>
      </w:pPr>
      <w:r>
        <w:rPr>
          <w:b/>
          <w:sz w:val="32"/>
        </w:rPr>
        <w:t>anstelle der zuständigen Grundschule</w:t>
      </w:r>
    </w:p>
    <w:p w:rsidR="001C284D" w:rsidRPr="001C284D" w:rsidRDefault="001C284D" w:rsidP="008E1DCB">
      <w:pPr>
        <w:ind w:right="-442"/>
        <w:rPr>
          <w:sz w:val="14"/>
        </w:rPr>
      </w:pPr>
    </w:p>
    <w:p w:rsidR="003D69CF" w:rsidRPr="001C284D" w:rsidRDefault="003D69CF" w:rsidP="00297C62">
      <w:pPr>
        <w:ind w:right="-442"/>
        <w:jc w:val="center"/>
        <w:rPr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786"/>
      </w:tblGrid>
      <w:tr w:rsidR="006F67F6" w:rsidTr="004233DE">
        <w:tc>
          <w:tcPr>
            <w:tcW w:w="4644" w:type="dxa"/>
            <w:shd w:val="clear" w:color="auto" w:fill="D9D9D9" w:themeFill="background1" w:themeFillShade="D9"/>
          </w:tcPr>
          <w:p w:rsidR="006F67F6" w:rsidRPr="00014B4A" w:rsidRDefault="006F67F6" w:rsidP="006F67F6">
            <w:pPr>
              <w:spacing w:before="120"/>
              <w:rPr>
                <w:sz w:val="22"/>
                <w:szCs w:val="22"/>
              </w:rPr>
            </w:pPr>
            <w:r w:rsidRPr="00014B4A">
              <w:rPr>
                <w:sz w:val="22"/>
                <w:szCs w:val="22"/>
              </w:rPr>
              <w:t xml:space="preserve">Staatliches Schulamt </w:t>
            </w:r>
          </w:p>
          <w:p w:rsidR="006F67F6" w:rsidRPr="00014B4A" w:rsidRDefault="006F67F6" w:rsidP="006F67F6">
            <w:pPr>
              <w:rPr>
                <w:sz w:val="22"/>
                <w:szCs w:val="22"/>
              </w:rPr>
            </w:pPr>
            <w:r w:rsidRPr="00014B4A">
              <w:rPr>
                <w:sz w:val="22"/>
                <w:szCs w:val="22"/>
              </w:rPr>
              <w:t>für den Landkreis Darmstadt-Dieburg</w:t>
            </w:r>
          </w:p>
          <w:p w:rsidR="006F67F6" w:rsidRPr="00014B4A" w:rsidRDefault="006F67F6" w:rsidP="006F67F6">
            <w:pPr>
              <w:rPr>
                <w:sz w:val="22"/>
                <w:szCs w:val="22"/>
              </w:rPr>
            </w:pPr>
            <w:r w:rsidRPr="00014B4A">
              <w:rPr>
                <w:sz w:val="22"/>
                <w:szCs w:val="22"/>
              </w:rPr>
              <w:t>und die Stadt Darmstadt</w:t>
            </w:r>
          </w:p>
          <w:p w:rsidR="006F67F6" w:rsidRPr="00014B4A" w:rsidRDefault="006F67F6" w:rsidP="006F67F6">
            <w:pPr>
              <w:rPr>
                <w:sz w:val="22"/>
                <w:szCs w:val="22"/>
              </w:rPr>
            </w:pPr>
            <w:r w:rsidRPr="00014B4A">
              <w:rPr>
                <w:sz w:val="22"/>
                <w:szCs w:val="22"/>
              </w:rPr>
              <w:t>Rheinstraße 95</w:t>
            </w:r>
          </w:p>
          <w:p w:rsidR="006F67F6" w:rsidRPr="00014B4A" w:rsidRDefault="006F67F6" w:rsidP="006F67F6">
            <w:pPr>
              <w:rPr>
                <w:sz w:val="22"/>
                <w:szCs w:val="22"/>
              </w:rPr>
            </w:pPr>
            <w:r w:rsidRPr="00014B4A">
              <w:rPr>
                <w:sz w:val="22"/>
                <w:szCs w:val="22"/>
              </w:rPr>
              <w:t>64295 Darmstadt</w:t>
            </w:r>
          </w:p>
          <w:p w:rsidR="006F67F6" w:rsidRDefault="006F67F6" w:rsidP="006F67F6">
            <w:pPr>
              <w:ind w:right="-4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6A6A6" w:themeColor="background1" w:themeShade="A6"/>
            </w:tcBorders>
          </w:tcPr>
          <w:p w:rsidR="006F67F6" w:rsidRDefault="006F67F6" w:rsidP="006F67F6">
            <w:pPr>
              <w:ind w:right="-442"/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67F6" w:rsidRPr="004233DE" w:rsidRDefault="004233DE" w:rsidP="004233DE">
            <w:pPr>
              <w:spacing w:line="360" w:lineRule="auto"/>
              <w:rPr>
                <w:i/>
                <w:sz w:val="22"/>
                <w:szCs w:val="22"/>
              </w:rPr>
            </w:pPr>
            <w:r w:rsidRPr="004233DE">
              <w:rPr>
                <w:i/>
                <w:sz w:val="22"/>
                <w:szCs w:val="22"/>
              </w:rPr>
              <w:t>Zutreffendes ankreuzen:</w:t>
            </w:r>
          </w:p>
          <w:p w:rsidR="006F67F6" w:rsidRDefault="006F67F6" w:rsidP="004233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F2119">
              <w:rPr>
                <w:sz w:val="22"/>
                <w:szCs w:val="22"/>
              </w:rPr>
            </w:r>
            <w:r w:rsidR="007F2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 xml:space="preserve">Ersteinschulung </w:t>
            </w:r>
          </w:p>
          <w:p w:rsidR="006F67F6" w:rsidRPr="004233DE" w:rsidRDefault="006F67F6" w:rsidP="004233D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F2119">
              <w:rPr>
                <w:sz w:val="22"/>
                <w:szCs w:val="22"/>
              </w:rPr>
            </w:r>
            <w:r w:rsidR="007F211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laufendes Schuljahr, Klasse ________</w:t>
            </w:r>
          </w:p>
        </w:tc>
      </w:tr>
    </w:tbl>
    <w:p w:rsidR="00AB5BE7" w:rsidRPr="00702FA9" w:rsidRDefault="00AB5BE7" w:rsidP="00AB5BE7">
      <w:pPr>
        <w:ind w:right="4572"/>
        <w:rPr>
          <w:szCs w:val="28"/>
        </w:rPr>
      </w:pPr>
    </w:p>
    <w:p w:rsidR="00151B29" w:rsidRDefault="00151B29" w:rsidP="00191CF1">
      <w:pPr>
        <w:numPr>
          <w:ilvl w:val="0"/>
          <w:numId w:val="2"/>
        </w:numPr>
        <w:spacing w:line="276" w:lineRule="auto"/>
        <w:ind w:left="360"/>
        <w:rPr>
          <w:spacing w:val="8"/>
          <w:sz w:val="20"/>
          <w:szCs w:val="26"/>
        </w:rPr>
      </w:pPr>
      <w:r>
        <w:rPr>
          <w:spacing w:val="8"/>
          <w:sz w:val="20"/>
          <w:szCs w:val="26"/>
        </w:rPr>
        <w:t>alle Felder sind Pflichtfelder und in Druckschrift auszufüllen</w:t>
      </w:r>
    </w:p>
    <w:p w:rsidR="00151B29" w:rsidRDefault="004839FD" w:rsidP="00191CF1">
      <w:pPr>
        <w:numPr>
          <w:ilvl w:val="0"/>
          <w:numId w:val="2"/>
        </w:numPr>
        <w:spacing w:line="276" w:lineRule="auto"/>
        <w:ind w:left="360"/>
        <w:rPr>
          <w:spacing w:val="8"/>
          <w:sz w:val="20"/>
          <w:szCs w:val="26"/>
        </w:rPr>
      </w:pPr>
      <w:r w:rsidRPr="004839FD">
        <w:rPr>
          <w:spacing w:val="8"/>
          <w:sz w:val="20"/>
          <w:szCs w:val="26"/>
        </w:rPr>
        <w:t>unvollst</w:t>
      </w:r>
      <w:r w:rsidR="00151B29">
        <w:rPr>
          <w:spacing w:val="8"/>
          <w:sz w:val="20"/>
          <w:szCs w:val="26"/>
        </w:rPr>
        <w:t xml:space="preserve">ändige Anträge </w:t>
      </w:r>
      <w:r w:rsidR="00DC33C2">
        <w:rPr>
          <w:spacing w:val="8"/>
          <w:sz w:val="20"/>
          <w:szCs w:val="26"/>
        </w:rPr>
        <w:t>können nicht bearbeitet werden</w:t>
      </w:r>
    </w:p>
    <w:p w:rsidR="00645C5F" w:rsidRDefault="00151B29" w:rsidP="00191CF1">
      <w:pPr>
        <w:numPr>
          <w:ilvl w:val="0"/>
          <w:numId w:val="2"/>
        </w:numPr>
        <w:spacing w:line="276" w:lineRule="auto"/>
        <w:ind w:left="360"/>
        <w:rPr>
          <w:spacing w:val="8"/>
          <w:sz w:val="20"/>
          <w:szCs w:val="26"/>
        </w:rPr>
      </w:pPr>
      <w:r>
        <w:rPr>
          <w:spacing w:val="8"/>
          <w:sz w:val="20"/>
          <w:szCs w:val="26"/>
        </w:rPr>
        <w:t>nur Original Anträge</w:t>
      </w:r>
      <w:r w:rsidR="00AB5BE7">
        <w:rPr>
          <w:spacing w:val="8"/>
          <w:sz w:val="20"/>
          <w:szCs w:val="26"/>
        </w:rPr>
        <w:t xml:space="preserve"> werden beschieden</w:t>
      </w:r>
    </w:p>
    <w:p w:rsidR="004B659F" w:rsidRDefault="004B659F" w:rsidP="00191CF1">
      <w:pPr>
        <w:numPr>
          <w:ilvl w:val="0"/>
          <w:numId w:val="2"/>
        </w:numPr>
        <w:spacing w:line="276" w:lineRule="auto"/>
        <w:ind w:left="360"/>
        <w:rPr>
          <w:spacing w:val="8"/>
          <w:sz w:val="20"/>
          <w:szCs w:val="26"/>
        </w:rPr>
      </w:pPr>
      <w:r>
        <w:rPr>
          <w:spacing w:val="8"/>
          <w:sz w:val="20"/>
          <w:szCs w:val="26"/>
        </w:rPr>
        <w:t xml:space="preserve">Anträge </w:t>
      </w:r>
      <w:r w:rsidRPr="004B659F">
        <w:rPr>
          <w:spacing w:val="8"/>
          <w:sz w:val="20"/>
          <w:szCs w:val="26"/>
          <w:u w:val="single"/>
        </w:rPr>
        <w:t>müssen</w:t>
      </w:r>
      <w:r>
        <w:rPr>
          <w:spacing w:val="8"/>
          <w:sz w:val="20"/>
          <w:szCs w:val="26"/>
        </w:rPr>
        <w:t xml:space="preserve"> bei der zuständigen Schule abgegeben werden</w:t>
      </w:r>
    </w:p>
    <w:p w:rsidR="00AB5BE7" w:rsidRDefault="00AB5BE7" w:rsidP="00645C5F">
      <w:pPr>
        <w:spacing w:line="276" w:lineRule="auto"/>
        <w:rPr>
          <w:spacing w:val="8"/>
          <w:sz w:val="20"/>
          <w:szCs w:val="26"/>
        </w:rPr>
      </w:pPr>
    </w:p>
    <w:p w:rsidR="00645C5F" w:rsidRPr="0078548B" w:rsidRDefault="00645C5F" w:rsidP="00645C5F">
      <w:pPr>
        <w:spacing w:line="276" w:lineRule="auto"/>
        <w:rPr>
          <w:spacing w:val="8"/>
          <w:sz w:val="18"/>
          <w:szCs w:val="26"/>
        </w:rPr>
      </w:pPr>
      <w:r w:rsidRPr="0078548B">
        <w:rPr>
          <w:b/>
          <w:szCs w:val="26"/>
        </w:rPr>
        <w:t xml:space="preserve">Hiermit </w:t>
      </w:r>
      <w:r w:rsidR="00C20ED7">
        <w:rPr>
          <w:b/>
          <w:szCs w:val="26"/>
        </w:rPr>
        <w:t>zeige/n</w:t>
      </w:r>
      <w:r w:rsidRPr="0078548B">
        <w:rPr>
          <w:b/>
          <w:szCs w:val="26"/>
        </w:rPr>
        <w:t xml:space="preserve"> ich/wir </w:t>
      </w:r>
      <w:r w:rsidR="00C20ED7">
        <w:rPr>
          <w:b/>
          <w:szCs w:val="26"/>
        </w:rPr>
        <w:t>den</w:t>
      </w:r>
      <w:r w:rsidRPr="0078548B">
        <w:rPr>
          <w:b/>
          <w:szCs w:val="26"/>
        </w:rPr>
        <w:t xml:space="preserve"> Besuchs der</w:t>
      </w: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3261"/>
        <w:gridCol w:w="142"/>
        <w:gridCol w:w="850"/>
        <w:gridCol w:w="1276"/>
        <w:gridCol w:w="850"/>
        <w:gridCol w:w="993"/>
        <w:gridCol w:w="567"/>
        <w:gridCol w:w="2409"/>
      </w:tblGrid>
      <w:tr w:rsidR="007E682B" w:rsidRPr="0078548B" w:rsidTr="00DC33C2">
        <w:tc>
          <w:tcPr>
            <w:tcW w:w="4253" w:type="dxa"/>
            <w:gridSpan w:val="3"/>
            <w:shd w:val="clear" w:color="auto" w:fill="auto"/>
          </w:tcPr>
          <w:p w:rsidR="007E682B" w:rsidRPr="0078548B" w:rsidRDefault="007E682B" w:rsidP="00B02D1F">
            <w:pPr>
              <w:rPr>
                <w:sz w:val="22"/>
              </w:rPr>
            </w:pPr>
          </w:p>
          <w:p w:rsidR="007E682B" w:rsidRPr="0078548B" w:rsidRDefault="007E682B" w:rsidP="00B02D1F">
            <w:pPr>
              <w:rPr>
                <w:sz w:val="22"/>
              </w:rPr>
            </w:pPr>
            <w:r w:rsidRPr="0078548B">
              <w:rPr>
                <w:sz w:val="22"/>
              </w:rPr>
              <w:t>Name, Ort der gewünschten Schule: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682B" w:rsidRPr="0078548B" w:rsidRDefault="007E682B" w:rsidP="00B02D1F">
            <w:pPr>
              <w:rPr>
                <w:sz w:val="22"/>
              </w:rPr>
            </w:pPr>
          </w:p>
        </w:tc>
      </w:tr>
      <w:tr w:rsidR="007E682B" w:rsidRPr="0078548B" w:rsidTr="00DC33C2">
        <w:trPr>
          <w:trHeight w:val="548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E682B" w:rsidRPr="0078548B" w:rsidRDefault="007E682B" w:rsidP="00B02D1F">
            <w:pPr>
              <w:rPr>
                <w:b/>
                <w:sz w:val="22"/>
              </w:rPr>
            </w:pPr>
            <w:r w:rsidRPr="0078548B">
              <w:rPr>
                <w:b/>
                <w:szCs w:val="26"/>
              </w:rPr>
              <w:t>anstatt der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82B" w:rsidRPr="0078548B" w:rsidRDefault="007E682B" w:rsidP="00B02D1F">
            <w:pPr>
              <w:rPr>
                <w:sz w:val="22"/>
              </w:rPr>
            </w:pPr>
          </w:p>
        </w:tc>
      </w:tr>
      <w:tr w:rsidR="007E682B" w:rsidRPr="0078548B" w:rsidTr="00DC33C2">
        <w:trPr>
          <w:trHeight w:val="558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7E682B" w:rsidRPr="0078548B" w:rsidRDefault="007E682B" w:rsidP="00B02D1F">
            <w:pPr>
              <w:rPr>
                <w:sz w:val="22"/>
              </w:rPr>
            </w:pPr>
            <w:r w:rsidRPr="0078548B">
              <w:rPr>
                <w:sz w:val="22"/>
              </w:rPr>
              <w:t>Name, Ort der zuständigen Schule: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682B" w:rsidRPr="0078548B" w:rsidRDefault="007E682B" w:rsidP="00B02D1F">
            <w:pPr>
              <w:rPr>
                <w:sz w:val="22"/>
              </w:rPr>
            </w:pPr>
          </w:p>
        </w:tc>
      </w:tr>
      <w:tr w:rsidR="0047288C" w:rsidRPr="0078548B" w:rsidTr="00DC33C2">
        <w:trPr>
          <w:trHeight w:val="496"/>
        </w:trPr>
        <w:tc>
          <w:tcPr>
            <w:tcW w:w="4253" w:type="dxa"/>
            <w:gridSpan w:val="3"/>
            <w:shd w:val="clear" w:color="auto" w:fill="auto"/>
          </w:tcPr>
          <w:p w:rsidR="0047288C" w:rsidRPr="0078548B" w:rsidRDefault="0047288C" w:rsidP="00B02D1F">
            <w:pPr>
              <w:spacing w:before="240"/>
              <w:rPr>
                <w:sz w:val="22"/>
              </w:rPr>
            </w:pPr>
            <w:r w:rsidRPr="0078548B">
              <w:rPr>
                <w:sz w:val="22"/>
              </w:rPr>
              <w:t>Name, Vorname des Kindes: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288C" w:rsidRPr="0078548B" w:rsidRDefault="0047288C" w:rsidP="00B02D1F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288C" w:rsidRPr="0078548B" w:rsidRDefault="0047288C" w:rsidP="00687838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F2119">
              <w:rPr>
                <w:sz w:val="22"/>
              </w:rPr>
            </w:r>
            <w:r w:rsidR="007F211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687838">
              <w:rPr>
                <w:sz w:val="22"/>
              </w:rPr>
              <w:t>männlich</w:t>
            </w:r>
          </w:p>
        </w:tc>
      </w:tr>
      <w:tr w:rsidR="0047288C" w:rsidRPr="0078548B" w:rsidTr="00DC33C2">
        <w:trPr>
          <w:trHeight w:val="295"/>
        </w:trPr>
        <w:tc>
          <w:tcPr>
            <w:tcW w:w="4253" w:type="dxa"/>
            <w:gridSpan w:val="3"/>
            <w:shd w:val="clear" w:color="auto" w:fill="auto"/>
          </w:tcPr>
          <w:p w:rsidR="0047288C" w:rsidRPr="0078548B" w:rsidRDefault="0047288C" w:rsidP="00B02D1F">
            <w:pPr>
              <w:spacing w:before="240"/>
              <w:rPr>
                <w:sz w:val="22"/>
              </w:rPr>
            </w:pPr>
            <w:r w:rsidRPr="0078548B">
              <w:rPr>
                <w:sz w:val="22"/>
              </w:rPr>
              <w:t>geboren am</w:t>
            </w:r>
            <w:r>
              <w:rPr>
                <w:sz w:val="22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88C" w:rsidRPr="0078548B" w:rsidRDefault="0047288C" w:rsidP="00B02D1F">
            <w:pPr>
              <w:spacing w:before="240"/>
              <w:rPr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288C" w:rsidRPr="0078548B" w:rsidRDefault="0047288C" w:rsidP="0047288C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47288C" w:rsidRPr="0078548B" w:rsidRDefault="0047288C" w:rsidP="00687838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>
              <w:rPr>
                <w:sz w:val="22"/>
              </w:rPr>
              <w:instrText xml:space="preserve"> FORMCHECKBOX </w:instrText>
            </w:r>
            <w:r w:rsidR="007F2119">
              <w:rPr>
                <w:sz w:val="22"/>
              </w:rPr>
            </w:r>
            <w:r w:rsidR="007F211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  <w:r>
              <w:rPr>
                <w:sz w:val="22"/>
              </w:rPr>
              <w:t xml:space="preserve"> </w:t>
            </w:r>
            <w:r w:rsidR="00687838">
              <w:rPr>
                <w:sz w:val="22"/>
              </w:rPr>
              <w:t>weiblich</w:t>
            </w:r>
          </w:p>
        </w:tc>
      </w:tr>
      <w:tr w:rsidR="0047288C" w:rsidRPr="0078548B" w:rsidTr="00DC33C2">
        <w:trPr>
          <w:trHeight w:val="169"/>
        </w:trPr>
        <w:tc>
          <w:tcPr>
            <w:tcW w:w="4253" w:type="dxa"/>
            <w:gridSpan w:val="3"/>
            <w:shd w:val="clear" w:color="auto" w:fill="auto"/>
          </w:tcPr>
          <w:p w:rsidR="0047288C" w:rsidRPr="0078548B" w:rsidRDefault="0047288C" w:rsidP="00B02D1F">
            <w:pPr>
              <w:spacing w:before="60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288C" w:rsidRPr="0078548B" w:rsidRDefault="0047288C" w:rsidP="00B02D1F">
            <w:pPr>
              <w:spacing w:before="60"/>
              <w:rPr>
                <w:sz w:val="22"/>
              </w:rPr>
            </w:pPr>
            <w:r w:rsidRPr="00D91E9A">
              <w:rPr>
                <w:sz w:val="18"/>
                <w:szCs w:val="18"/>
              </w:rPr>
              <w:t>TT.MM.JJJJ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7288C" w:rsidRPr="0078548B" w:rsidRDefault="0047288C" w:rsidP="00B02D1F">
            <w:pPr>
              <w:spacing w:before="6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7288C" w:rsidRPr="0078548B" w:rsidRDefault="0047288C" w:rsidP="00265799">
            <w:pPr>
              <w:rPr>
                <w:sz w:val="22"/>
              </w:rPr>
            </w:pPr>
          </w:p>
        </w:tc>
      </w:tr>
      <w:tr w:rsidR="0047288C" w:rsidRPr="0078548B" w:rsidTr="00DC33C2">
        <w:trPr>
          <w:trHeight w:val="409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47288C" w:rsidRPr="0078548B" w:rsidRDefault="0047288C" w:rsidP="00B02D1F">
            <w:pPr>
              <w:spacing w:before="240"/>
              <w:rPr>
                <w:sz w:val="22"/>
              </w:rPr>
            </w:pPr>
            <w:r w:rsidRPr="0078548B">
              <w:rPr>
                <w:sz w:val="22"/>
              </w:rPr>
              <w:t>Straße</w:t>
            </w:r>
            <w:r>
              <w:rPr>
                <w:sz w:val="22"/>
              </w:rPr>
              <w:t>,</w:t>
            </w:r>
            <w:r w:rsidRPr="0078548B">
              <w:rPr>
                <w:sz w:val="22"/>
              </w:rPr>
              <w:t xml:space="preserve"> PLZ, Wohnort: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288C" w:rsidRPr="0078548B" w:rsidRDefault="0047288C" w:rsidP="00B02D1F">
            <w:pPr>
              <w:rPr>
                <w:sz w:val="22"/>
              </w:rPr>
            </w:pPr>
          </w:p>
        </w:tc>
      </w:tr>
      <w:tr w:rsidR="0047288C" w:rsidRPr="0078548B" w:rsidTr="00DC33C2">
        <w:trPr>
          <w:trHeight w:val="429"/>
        </w:trPr>
        <w:tc>
          <w:tcPr>
            <w:tcW w:w="4253" w:type="dxa"/>
            <w:gridSpan w:val="3"/>
            <w:vMerge w:val="restart"/>
            <w:shd w:val="clear" w:color="auto" w:fill="auto"/>
          </w:tcPr>
          <w:p w:rsidR="0047288C" w:rsidRPr="0078548B" w:rsidRDefault="0047288C" w:rsidP="00B02D1F">
            <w:pPr>
              <w:spacing w:before="240"/>
              <w:rPr>
                <w:sz w:val="22"/>
              </w:rPr>
            </w:pPr>
            <w:r w:rsidRPr="0078548B">
              <w:rPr>
                <w:sz w:val="22"/>
              </w:rPr>
              <w:t>Name des / der Erziehungsberechtigten: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288C" w:rsidRPr="0078548B" w:rsidRDefault="0047288C" w:rsidP="00B02D1F">
            <w:pPr>
              <w:spacing w:before="240"/>
              <w:rPr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288C" w:rsidRPr="0078548B" w:rsidRDefault="0047288C" w:rsidP="00B02D1F">
            <w:pPr>
              <w:spacing w:before="240"/>
              <w:rPr>
                <w:sz w:val="22"/>
              </w:rPr>
            </w:pPr>
          </w:p>
        </w:tc>
      </w:tr>
      <w:tr w:rsidR="0047288C" w:rsidTr="00DC33C2">
        <w:trPr>
          <w:trHeight w:val="139"/>
        </w:trPr>
        <w:tc>
          <w:tcPr>
            <w:tcW w:w="4253" w:type="dxa"/>
            <w:gridSpan w:val="3"/>
            <w:vMerge/>
            <w:shd w:val="clear" w:color="auto" w:fill="auto"/>
          </w:tcPr>
          <w:p w:rsidR="0047288C" w:rsidRDefault="0047288C" w:rsidP="00B02D1F"/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288C" w:rsidRPr="002777E6" w:rsidRDefault="0047288C" w:rsidP="00265799">
            <w:pPr>
              <w:spacing w:before="60"/>
              <w:rPr>
                <w:sz w:val="18"/>
              </w:rPr>
            </w:pPr>
            <w:r w:rsidRPr="002777E6">
              <w:rPr>
                <w:sz w:val="18"/>
              </w:rPr>
              <w:t>Name, Vorname Vater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288C" w:rsidRPr="002777E6" w:rsidRDefault="0047288C" w:rsidP="00265799">
            <w:pPr>
              <w:spacing w:before="60"/>
              <w:rPr>
                <w:sz w:val="18"/>
              </w:rPr>
            </w:pPr>
            <w:r w:rsidRPr="002777E6">
              <w:rPr>
                <w:sz w:val="18"/>
              </w:rPr>
              <w:t>Name, Vorname Mutter</w:t>
            </w:r>
          </w:p>
        </w:tc>
      </w:tr>
      <w:tr w:rsidR="0047288C" w:rsidRPr="0078548B" w:rsidTr="00DC33C2">
        <w:trPr>
          <w:trHeight w:val="338"/>
        </w:trPr>
        <w:tc>
          <w:tcPr>
            <w:tcW w:w="3261" w:type="dxa"/>
            <w:shd w:val="clear" w:color="auto" w:fill="auto"/>
          </w:tcPr>
          <w:p w:rsidR="0047288C" w:rsidRPr="0078548B" w:rsidRDefault="0047288C" w:rsidP="00B02D1F">
            <w:pPr>
              <w:spacing w:before="240"/>
              <w:rPr>
                <w:sz w:val="22"/>
              </w:rPr>
            </w:pPr>
            <w:r w:rsidRPr="0078548B">
              <w:rPr>
                <w:sz w:val="22"/>
              </w:rPr>
              <w:t>Telefonnr.</w:t>
            </w:r>
            <w:r>
              <w:rPr>
                <w:sz w:val="22"/>
              </w:rPr>
              <w:t xml:space="preserve"> </w:t>
            </w:r>
            <w:r w:rsidRPr="00191CF1">
              <w:rPr>
                <w:sz w:val="18"/>
              </w:rPr>
              <w:t>(tagsüber zu erreichen)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288C" w:rsidRPr="0078548B" w:rsidRDefault="0047288C" w:rsidP="00B02D1F">
            <w:pPr>
              <w:spacing w:before="240"/>
              <w:rPr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288C" w:rsidRPr="0078548B" w:rsidRDefault="0047288C" w:rsidP="00B02D1F">
            <w:pPr>
              <w:spacing w:before="240"/>
              <w:jc w:val="right"/>
              <w:rPr>
                <w:sz w:val="22"/>
              </w:rPr>
            </w:pPr>
            <w:r w:rsidRPr="0078548B">
              <w:rPr>
                <w:sz w:val="22"/>
              </w:rPr>
              <w:t>E-Mail Adresse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88C" w:rsidRPr="0078548B" w:rsidRDefault="0047288C" w:rsidP="00B02D1F">
            <w:pPr>
              <w:spacing w:before="240"/>
              <w:rPr>
                <w:sz w:val="22"/>
              </w:rPr>
            </w:pPr>
          </w:p>
        </w:tc>
      </w:tr>
      <w:tr w:rsidR="00DC33C2" w:rsidTr="00DC33C2">
        <w:trPr>
          <w:trHeight w:val="221"/>
        </w:trPr>
        <w:tc>
          <w:tcPr>
            <w:tcW w:w="3403" w:type="dxa"/>
            <w:gridSpan w:val="2"/>
            <w:shd w:val="clear" w:color="auto" w:fill="auto"/>
          </w:tcPr>
          <w:p w:rsidR="00DC33C2" w:rsidRPr="00DC33C2" w:rsidRDefault="00DC33C2">
            <w:pPr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6"/>
            <w:shd w:val="clear" w:color="auto" w:fill="auto"/>
          </w:tcPr>
          <w:p w:rsidR="00DC33C2" w:rsidRPr="00DC33C2" w:rsidRDefault="00DC33C2">
            <w:pPr>
              <w:rPr>
                <w:sz w:val="18"/>
                <w:szCs w:val="18"/>
              </w:rPr>
            </w:pPr>
          </w:p>
        </w:tc>
      </w:tr>
      <w:tr w:rsidR="00C20ED7" w:rsidTr="00DC33C2">
        <w:tc>
          <w:tcPr>
            <w:tcW w:w="34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7" w:rsidRDefault="00C20ED7"/>
          <w:p w:rsidR="00C20ED7" w:rsidRDefault="00C20ED7"/>
        </w:tc>
        <w:tc>
          <w:tcPr>
            <w:tcW w:w="694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ED7" w:rsidRDefault="00C20ED7"/>
        </w:tc>
      </w:tr>
      <w:tr w:rsidR="00C20ED7" w:rsidRPr="002777E6" w:rsidTr="00DC33C2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0ED7" w:rsidRPr="002777E6" w:rsidRDefault="00C20ED7" w:rsidP="00285A7F">
            <w:pPr>
              <w:spacing w:before="60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Ort, Datum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20ED7" w:rsidRPr="002777E6" w:rsidRDefault="00C20ED7" w:rsidP="00285A7F">
            <w:pPr>
              <w:spacing w:before="60"/>
              <w:jc w:val="center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Unterschrift der Erziehungsberechtigten</w:t>
            </w:r>
          </w:p>
        </w:tc>
      </w:tr>
      <w:tr w:rsidR="00C20ED7" w:rsidRPr="00807A35" w:rsidTr="00DC33C2"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ED7" w:rsidRPr="00807A35" w:rsidRDefault="00C20ED7" w:rsidP="00625010">
            <w:pPr>
              <w:rPr>
                <w:sz w:val="14"/>
              </w:rPr>
            </w:pP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20ED7" w:rsidRPr="00807A35" w:rsidRDefault="00C20ED7" w:rsidP="00C20ED7">
            <w:pPr>
              <w:jc w:val="center"/>
              <w:rPr>
                <w:sz w:val="14"/>
              </w:rPr>
            </w:pPr>
          </w:p>
        </w:tc>
      </w:tr>
      <w:tr w:rsidR="007E682B" w:rsidTr="00DC33C2">
        <w:trPr>
          <w:trHeight w:val="81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82B" w:rsidRPr="007E682B" w:rsidRDefault="007E682B" w:rsidP="007E682B">
            <w:pPr>
              <w:spacing w:before="120"/>
              <w:rPr>
                <w:b/>
                <w:szCs w:val="26"/>
              </w:rPr>
            </w:pPr>
            <w:r w:rsidRPr="005209DE">
              <w:rPr>
                <w:b/>
                <w:szCs w:val="26"/>
              </w:rPr>
              <w:t>Von den Schulen auszufüllen:</w:t>
            </w:r>
          </w:p>
        </w:tc>
      </w:tr>
      <w:tr w:rsidR="00C20ED7" w:rsidTr="00DC33C2">
        <w:trPr>
          <w:trHeight w:val="463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7" w:rsidRDefault="00C20ED7" w:rsidP="00625010"/>
        </w:tc>
        <w:tc>
          <w:tcPr>
            <w:tcW w:w="69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7" w:rsidRDefault="00C20ED7" w:rsidP="00C20ED7">
            <w:pPr>
              <w:jc w:val="center"/>
            </w:pPr>
          </w:p>
        </w:tc>
      </w:tr>
      <w:tr w:rsidR="00C20ED7" w:rsidRPr="002777E6" w:rsidTr="00DC33C2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0ED7" w:rsidRPr="002777E6" w:rsidRDefault="00C20ED7" w:rsidP="00B02D1F">
            <w:pPr>
              <w:spacing w:before="60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Ort, Datum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0ED7" w:rsidRPr="002777E6" w:rsidRDefault="00C20ED7" w:rsidP="00B02D1F">
            <w:pPr>
              <w:spacing w:before="60"/>
              <w:jc w:val="center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Unterschrift der Schulleiterin/des Schulleiters</w:t>
            </w:r>
            <w:r>
              <w:rPr>
                <w:sz w:val="18"/>
                <w:szCs w:val="18"/>
              </w:rPr>
              <w:t xml:space="preserve"> + Stempel</w:t>
            </w:r>
          </w:p>
          <w:p w:rsidR="00C20ED7" w:rsidRPr="002777E6" w:rsidRDefault="00C20ED7" w:rsidP="00C20ED7">
            <w:pPr>
              <w:jc w:val="center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(zuständige Schule)</w:t>
            </w:r>
          </w:p>
        </w:tc>
      </w:tr>
      <w:tr w:rsidR="00DC33C2" w:rsidRPr="00C01B7C" w:rsidTr="00DC33C2">
        <w:trPr>
          <w:trHeight w:val="109"/>
        </w:trPr>
        <w:tc>
          <w:tcPr>
            <w:tcW w:w="34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33C2" w:rsidRPr="00C01B7C" w:rsidRDefault="00DC33C2" w:rsidP="001C0A54">
            <w:pPr>
              <w:rPr>
                <w:sz w:val="14"/>
                <w:szCs w:val="14"/>
              </w:rPr>
            </w:pP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C33C2" w:rsidRPr="00C01B7C" w:rsidRDefault="00DC33C2" w:rsidP="00C20ED7">
            <w:pPr>
              <w:jc w:val="center"/>
              <w:rPr>
                <w:sz w:val="14"/>
                <w:szCs w:val="14"/>
              </w:rPr>
            </w:pPr>
          </w:p>
        </w:tc>
      </w:tr>
      <w:tr w:rsidR="00DC33C2" w:rsidRPr="00DC33C2" w:rsidTr="00DC33C2">
        <w:trPr>
          <w:trHeight w:val="347"/>
        </w:trPr>
        <w:tc>
          <w:tcPr>
            <w:tcW w:w="103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3C2" w:rsidRPr="00DC33C2" w:rsidRDefault="00DC33C2" w:rsidP="00DC33C2">
            <w:pPr>
              <w:rPr>
                <w:sz w:val="18"/>
                <w:szCs w:val="14"/>
              </w:rPr>
            </w:pPr>
            <w:r w:rsidRPr="00DC33C2">
              <w:rPr>
                <w:sz w:val="18"/>
                <w:szCs w:val="14"/>
              </w:rPr>
              <w:t>Hiermit bestätigen wi</w:t>
            </w:r>
            <w:r>
              <w:rPr>
                <w:sz w:val="18"/>
                <w:szCs w:val="14"/>
              </w:rPr>
              <w:t>r</w:t>
            </w:r>
            <w:r w:rsidRPr="00DC33C2">
              <w:rPr>
                <w:sz w:val="18"/>
                <w:szCs w:val="14"/>
              </w:rPr>
              <w:t>, dass das o.g. Kind zum __.__.____ an unserer Schule zum Schulbesuch aufgenommen wird/aufgenommen wurde</w:t>
            </w:r>
            <w:r>
              <w:rPr>
                <w:sz w:val="18"/>
                <w:szCs w:val="14"/>
              </w:rPr>
              <w:t>:</w:t>
            </w:r>
          </w:p>
        </w:tc>
      </w:tr>
      <w:tr w:rsidR="00C20ED7" w:rsidTr="00DC33C2">
        <w:trPr>
          <w:trHeight w:val="424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7" w:rsidRDefault="00C20ED7" w:rsidP="002240B1"/>
        </w:tc>
        <w:tc>
          <w:tcPr>
            <w:tcW w:w="69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7" w:rsidRDefault="00C20ED7" w:rsidP="00C20ED7">
            <w:pPr>
              <w:tabs>
                <w:tab w:val="left" w:pos="2655"/>
              </w:tabs>
              <w:jc w:val="center"/>
            </w:pPr>
          </w:p>
        </w:tc>
      </w:tr>
      <w:tr w:rsidR="00C20ED7" w:rsidRPr="002777E6" w:rsidTr="00DC33C2">
        <w:trPr>
          <w:trHeight w:val="4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2D1F" w:rsidRPr="002777E6" w:rsidRDefault="00C20ED7" w:rsidP="00B02D1F">
            <w:pPr>
              <w:spacing w:before="60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Ort, Datum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D7" w:rsidRPr="002777E6" w:rsidRDefault="00C20ED7" w:rsidP="00B02D1F">
            <w:pPr>
              <w:spacing w:before="60"/>
              <w:jc w:val="center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Unterschrift der Schulleiterin/des Schulleiters</w:t>
            </w:r>
            <w:r>
              <w:rPr>
                <w:sz w:val="18"/>
                <w:szCs w:val="18"/>
              </w:rPr>
              <w:t xml:space="preserve"> + Stempel</w:t>
            </w:r>
          </w:p>
          <w:p w:rsidR="00C20ED7" w:rsidRPr="002777E6" w:rsidRDefault="00C20ED7" w:rsidP="007E682B">
            <w:pPr>
              <w:spacing w:after="120"/>
              <w:jc w:val="center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(aufnehmende Schule)</w:t>
            </w:r>
          </w:p>
        </w:tc>
      </w:tr>
    </w:tbl>
    <w:p w:rsidR="00151B29" w:rsidRDefault="00151B29" w:rsidP="00C20ED7">
      <w:pPr>
        <w:rPr>
          <w:sz w:val="14"/>
        </w:rPr>
      </w:pPr>
      <w:bookmarkStart w:id="1" w:name="_GoBack"/>
      <w:bookmarkEnd w:id="1"/>
    </w:p>
    <w:sectPr w:rsidR="00151B29" w:rsidSect="00947353">
      <w:headerReference w:type="default" r:id="rId9"/>
      <w:footerReference w:type="default" r:id="rId10"/>
      <w:pgSz w:w="11906" w:h="16838"/>
      <w:pgMar w:top="1418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99" w:rsidRDefault="00265799">
      <w:r>
        <w:separator/>
      </w:r>
    </w:p>
  </w:endnote>
  <w:endnote w:type="continuationSeparator" w:id="0">
    <w:p w:rsidR="00265799" w:rsidRDefault="002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99" w:rsidRPr="004E2556" w:rsidRDefault="00265799" w:rsidP="000F1A27">
    <w:pPr>
      <w:pStyle w:val="Fuzeile"/>
      <w:tabs>
        <w:tab w:val="clear" w:pos="9072"/>
        <w:tab w:val="right" w:pos="10065"/>
      </w:tabs>
      <w:rPr>
        <w:sz w:val="20"/>
      </w:rPr>
    </w:pPr>
    <w:r>
      <w:rPr>
        <w:sz w:val="20"/>
      </w:rPr>
      <w:t>S</w:t>
    </w:r>
    <w:r w:rsidR="007F2119">
      <w:rPr>
        <w:sz w:val="20"/>
      </w:rPr>
      <w:t>tand: 02</w:t>
    </w:r>
    <w:r>
      <w:rPr>
        <w:sz w:val="20"/>
      </w:rPr>
      <w:t>/2017</w:t>
    </w:r>
    <w:r>
      <w:rPr>
        <w:sz w:val="20"/>
      </w:rPr>
      <w:tab/>
    </w:r>
    <w:r>
      <w:rPr>
        <w:sz w:val="20"/>
      </w:rPr>
      <w:tab/>
    </w:r>
    <w:r w:rsidRPr="004E2556">
      <w:rPr>
        <w:sz w:val="20"/>
      </w:rPr>
      <w:t xml:space="preserve">Seite </w:t>
    </w:r>
    <w:r w:rsidRPr="004E2556">
      <w:rPr>
        <w:sz w:val="20"/>
      </w:rPr>
      <w:fldChar w:fldCharType="begin"/>
    </w:r>
    <w:r w:rsidRPr="004E2556">
      <w:rPr>
        <w:sz w:val="20"/>
      </w:rPr>
      <w:instrText xml:space="preserve"> PAGE </w:instrText>
    </w:r>
    <w:r w:rsidRPr="004E2556">
      <w:rPr>
        <w:sz w:val="20"/>
      </w:rPr>
      <w:fldChar w:fldCharType="separate"/>
    </w:r>
    <w:r w:rsidR="007F2119">
      <w:rPr>
        <w:noProof/>
        <w:sz w:val="20"/>
      </w:rPr>
      <w:t>1</w:t>
    </w:r>
    <w:r w:rsidRPr="004E2556">
      <w:rPr>
        <w:sz w:val="20"/>
      </w:rPr>
      <w:fldChar w:fldCharType="end"/>
    </w:r>
    <w:r w:rsidRPr="004E2556">
      <w:rPr>
        <w:sz w:val="20"/>
      </w:rPr>
      <w:t xml:space="preserve"> von </w:t>
    </w:r>
    <w:r w:rsidRPr="004E2556">
      <w:rPr>
        <w:sz w:val="20"/>
      </w:rPr>
      <w:fldChar w:fldCharType="begin"/>
    </w:r>
    <w:r w:rsidRPr="004E2556">
      <w:rPr>
        <w:sz w:val="20"/>
      </w:rPr>
      <w:instrText xml:space="preserve"> NUMPAGES </w:instrText>
    </w:r>
    <w:r w:rsidRPr="004E2556">
      <w:rPr>
        <w:sz w:val="20"/>
      </w:rPr>
      <w:fldChar w:fldCharType="separate"/>
    </w:r>
    <w:r w:rsidR="007F2119">
      <w:rPr>
        <w:noProof/>
        <w:sz w:val="20"/>
      </w:rPr>
      <w:t>1</w:t>
    </w:r>
    <w:r w:rsidRPr="004E255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99" w:rsidRDefault="00265799">
      <w:r>
        <w:separator/>
      </w:r>
    </w:p>
  </w:footnote>
  <w:footnote w:type="continuationSeparator" w:id="0">
    <w:p w:rsidR="00265799" w:rsidRDefault="0026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1B" w:rsidRPr="00A545C8" w:rsidRDefault="00A1311B" w:rsidP="00A1311B">
    <w:pPr>
      <w:pStyle w:val="KopfICI"/>
      <w:framePr w:hRule="auto" w:hSpace="0" w:wrap="auto" w:vAnchor="margin" w:hAnchor="text" w:xAlign="left" w:yAlign="inline"/>
      <w:rPr>
        <w:b w:val="0"/>
        <w:szCs w:val="22"/>
      </w:rPr>
    </w:pPr>
    <w:r w:rsidRPr="00A545C8">
      <w:rPr>
        <w:b w:val="0"/>
        <w:noProof/>
        <w:szCs w:val="22"/>
      </w:rPr>
      <w:drawing>
        <wp:anchor distT="0" distB="0" distL="114300" distR="114300" simplePos="0" relativeHeight="251660288" behindDoc="0" locked="0" layoutInCell="1" allowOverlap="1" wp14:anchorId="4454CA03" wp14:editId="03D6B35B">
          <wp:simplePos x="0" y="0"/>
          <wp:positionH relativeFrom="page">
            <wp:posOffset>6626357</wp:posOffset>
          </wp:positionH>
          <wp:positionV relativeFrom="page">
            <wp:posOffset>332113</wp:posOffset>
          </wp:positionV>
          <wp:extent cx="417001" cy="540000"/>
          <wp:effectExtent l="0" t="0" r="2540" b="0"/>
          <wp:wrapNone/>
          <wp:docPr id="2" name="Bild 2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0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5C8">
      <w:rPr>
        <w:b w:val="0"/>
        <w:noProof/>
        <w:szCs w:val="22"/>
      </w:rPr>
      <w:drawing>
        <wp:anchor distT="0" distB="0" distL="114300" distR="114300" simplePos="0" relativeHeight="251659264" behindDoc="0" locked="0" layoutInCell="1" allowOverlap="1" wp14:anchorId="5EAB4A80" wp14:editId="6C56034A">
          <wp:simplePos x="0" y="0"/>
          <wp:positionH relativeFrom="page">
            <wp:posOffset>9178290</wp:posOffset>
          </wp:positionH>
          <wp:positionV relativeFrom="page">
            <wp:posOffset>328930</wp:posOffset>
          </wp:positionV>
          <wp:extent cx="617855" cy="800100"/>
          <wp:effectExtent l="0" t="0" r="0" b="0"/>
          <wp:wrapNone/>
          <wp:docPr id="1" name="Bild 1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5C8">
      <w:rPr>
        <w:b w:val="0"/>
        <w:szCs w:val="22"/>
      </w:rPr>
      <w:t>Staatliches Schulamt</w:t>
    </w:r>
  </w:p>
  <w:p w:rsidR="00A1311B" w:rsidRPr="00A545C8" w:rsidRDefault="00A1311B" w:rsidP="00A1311B">
    <w:pPr>
      <w:pStyle w:val="KopfICI"/>
      <w:framePr w:hRule="auto" w:hSpace="0" w:wrap="auto" w:vAnchor="margin" w:hAnchor="text" w:xAlign="left" w:yAlign="inline"/>
      <w:rPr>
        <w:b w:val="0"/>
        <w:szCs w:val="22"/>
      </w:rPr>
    </w:pPr>
    <w:r w:rsidRPr="00A545C8">
      <w:rPr>
        <w:b w:val="0"/>
        <w:szCs w:val="22"/>
      </w:rPr>
      <w:t>für den Landkreis Darmstadt-Dieburg</w:t>
    </w:r>
  </w:p>
  <w:p w:rsidR="00687838" w:rsidRPr="00A1311B" w:rsidRDefault="00A1311B" w:rsidP="00A1311B">
    <w:pPr>
      <w:pStyle w:val="KopfICI"/>
      <w:framePr w:hRule="auto" w:hSpace="0" w:wrap="auto" w:vAnchor="margin" w:hAnchor="text" w:xAlign="left" w:yAlign="inline"/>
      <w:rPr>
        <w:b w:val="0"/>
      </w:rPr>
    </w:pPr>
    <w:r w:rsidRPr="00A545C8">
      <w:rPr>
        <w:b w:val="0"/>
      </w:rPr>
      <w:t>und die Stadt Darmstadt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6227"/>
    <w:multiLevelType w:val="hybridMultilevel"/>
    <w:tmpl w:val="79DEC390"/>
    <w:lvl w:ilvl="0" w:tplc="88DA811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C5B99"/>
    <w:multiLevelType w:val="hybridMultilevel"/>
    <w:tmpl w:val="A0E4E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D8"/>
    <w:rsid w:val="00024654"/>
    <w:rsid w:val="000268DA"/>
    <w:rsid w:val="00067D26"/>
    <w:rsid w:val="00076251"/>
    <w:rsid w:val="0008128A"/>
    <w:rsid w:val="00085EBA"/>
    <w:rsid w:val="000F1A27"/>
    <w:rsid w:val="0014319D"/>
    <w:rsid w:val="00151B29"/>
    <w:rsid w:val="00183213"/>
    <w:rsid w:val="00191CF1"/>
    <w:rsid w:val="001961C3"/>
    <w:rsid w:val="00197F10"/>
    <w:rsid w:val="001A29DE"/>
    <w:rsid w:val="001C0A54"/>
    <w:rsid w:val="001C284D"/>
    <w:rsid w:val="001E7915"/>
    <w:rsid w:val="001F1A0F"/>
    <w:rsid w:val="00201BD4"/>
    <w:rsid w:val="002240B1"/>
    <w:rsid w:val="0024147D"/>
    <w:rsid w:val="00241B0C"/>
    <w:rsid w:val="00265799"/>
    <w:rsid w:val="00274EDE"/>
    <w:rsid w:val="002777E6"/>
    <w:rsid w:val="00285A7F"/>
    <w:rsid w:val="00291449"/>
    <w:rsid w:val="00297C62"/>
    <w:rsid w:val="002D044F"/>
    <w:rsid w:val="002E2331"/>
    <w:rsid w:val="00320E46"/>
    <w:rsid w:val="003248AD"/>
    <w:rsid w:val="00327CE1"/>
    <w:rsid w:val="00385478"/>
    <w:rsid w:val="003D69CF"/>
    <w:rsid w:val="004233DE"/>
    <w:rsid w:val="00471E51"/>
    <w:rsid w:val="0047288C"/>
    <w:rsid w:val="004839FD"/>
    <w:rsid w:val="004A5CF8"/>
    <w:rsid w:val="004B659F"/>
    <w:rsid w:val="004E2556"/>
    <w:rsid w:val="005015A1"/>
    <w:rsid w:val="00522508"/>
    <w:rsid w:val="005458D8"/>
    <w:rsid w:val="005555F7"/>
    <w:rsid w:val="005C4F48"/>
    <w:rsid w:val="00625010"/>
    <w:rsid w:val="00645C5F"/>
    <w:rsid w:val="00674E9D"/>
    <w:rsid w:val="00687838"/>
    <w:rsid w:val="006C353E"/>
    <w:rsid w:val="006F67F6"/>
    <w:rsid w:val="00702FA9"/>
    <w:rsid w:val="007351BB"/>
    <w:rsid w:val="00746F42"/>
    <w:rsid w:val="007663C5"/>
    <w:rsid w:val="0078548B"/>
    <w:rsid w:val="007C7635"/>
    <w:rsid w:val="007E682B"/>
    <w:rsid w:val="007F2119"/>
    <w:rsid w:val="00807A35"/>
    <w:rsid w:val="008525A4"/>
    <w:rsid w:val="0085392E"/>
    <w:rsid w:val="008D0B5D"/>
    <w:rsid w:val="008E1DCB"/>
    <w:rsid w:val="008E5FA6"/>
    <w:rsid w:val="00937505"/>
    <w:rsid w:val="00947353"/>
    <w:rsid w:val="009526DD"/>
    <w:rsid w:val="009901CA"/>
    <w:rsid w:val="00A05466"/>
    <w:rsid w:val="00A063EE"/>
    <w:rsid w:val="00A07E95"/>
    <w:rsid w:val="00A1311B"/>
    <w:rsid w:val="00AB5BE7"/>
    <w:rsid w:val="00AE6ED2"/>
    <w:rsid w:val="00AF71B9"/>
    <w:rsid w:val="00B02D1F"/>
    <w:rsid w:val="00B47F7A"/>
    <w:rsid w:val="00B773A3"/>
    <w:rsid w:val="00BC6581"/>
    <w:rsid w:val="00C01B7C"/>
    <w:rsid w:val="00C167C5"/>
    <w:rsid w:val="00C20ED7"/>
    <w:rsid w:val="00C468EA"/>
    <w:rsid w:val="00C63E86"/>
    <w:rsid w:val="00C967AC"/>
    <w:rsid w:val="00CA7223"/>
    <w:rsid w:val="00CF38A9"/>
    <w:rsid w:val="00D071F9"/>
    <w:rsid w:val="00D37F57"/>
    <w:rsid w:val="00D63C4F"/>
    <w:rsid w:val="00D67F27"/>
    <w:rsid w:val="00D7430E"/>
    <w:rsid w:val="00D802E7"/>
    <w:rsid w:val="00D80661"/>
    <w:rsid w:val="00D91E9A"/>
    <w:rsid w:val="00DC33C2"/>
    <w:rsid w:val="00DC4D86"/>
    <w:rsid w:val="00E24FBC"/>
    <w:rsid w:val="00E437DB"/>
    <w:rsid w:val="00E55748"/>
    <w:rsid w:val="00E75621"/>
    <w:rsid w:val="00E8562B"/>
    <w:rsid w:val="00EA2E2B"/>
    <w:rsid w:val="00EA7F7F"/>
    <w:rsid w:val="00EB03DC"/>
    <w:rsid w:val="00EC0C0E"/>
    <w:rsid w:val="00EC333F"/>
    <w:rsid w:val="00EC6793"/>
    <w:rsid w:val="00EE6011"/>
    <w:rsid w:val="00F209FA"/>
    <w:rsid w:val="00F45C11"/>
    <w:rsid w:val="00F8251F"/>
    <w:rsid w:val="00FA63F0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8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58D8"/>
    <w:pPr>
      <w:tabs>
        <w:tab w:val="center" w:pos="4536"/>
        <w:tab w:val="right" w:pos="9072"/>
      </w:tabs>
    </w:pPr>
  </w:style>
  <w:style w:type="paragraph" w:customStyle="1" w:styleId="KopfICI">
    <w:name w:val="KopfICI"/>
    <w:basedOn w:val="Standard"/>
    <w:rsid w:val="005458D8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0"/>
      <w:szCs w:val="20"/>
    </w:rPr>
  </w:style>
  <w:style w:type="table" w:styleId="Tabellenraster">
    <w:name w:val="Table Grid"/>
    <w:basedOn w:val="NormaleTabelle"/>
    <w:rsid w:val="0054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E1DC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9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8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58D8"/>
    <w:pPr>
      <w:tabs>
        <w:tab w:val="center" w:pos="4536"/>
        <w:tab w:val="right" w:pos="9072"/>
      </w:tabs>
    </w:pPr>
  </w:style>
  <w:style w:type="paragraph" w:customStyle="1" w:styleId="KopfICI">
    <w:name w:val="KopfICI"/>
    <w:basedOn w:val="Standard"/>
    <w:rsid w:val="005458D8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0"/>
      <w:szCs w:val="20"/>
    </w:rPr>
  </w:style>
  <w:style w:type="table" w:styleId="Tabellenraster">
    <w:name w:val="Table Grid"/>
    <w:basedOn w:val="NormaleTabelle"/>
    <w:rsid w:val="0054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E1DC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9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3F42-DDE9-4963-8F42-9CA2BC92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B537F89A.dotm</Template>
  <TotalTime>0</TotalTime>
  <Pages>1</Pages>
  <Words>154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Gestattung des Besuchs einer anderen als der zuständigen Grundschule</vt:lpstr>
    </vt:vector>
  </TitlesOfParts>
  <Company>Hessische Kultusverwaltung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Gestattung des Besuchs einer anderen als der zuständigen Grundschule</dc:title>
  <dc:creator>gernand</dc:creator>
  <cp:lastModifiedBy>Rose, Katja (SSA DA)</cp:lastModifiedBy>
  <cp:revision>15</cp:revision>
  <cp:lastPrinted>2017-01-26T10:43:00Z</cp:lastPrinted>
  <dcterms:created xsi:type="dcterms:W3CDTF">2017-01-26T09:46:00Z</dcterms:created>
  <dcterms:modified xsi:type="dcterms:W3CDTF">2017-02-20T09:48:00Z</dcterms:modified>
</cp:coreProperties>
</file>