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08" w:rsidRDefault="00522508"/>
    <w:p w:rsidR="00027AD6" w:rsidRDefault="00027AD6"/>
    <w:p w:rsidR="00027AD6" w:rsidRDefault="00027AD6"/>
    <w:p w:rsidR="00027AD6" w:rsidRDefault="00027AD6"/>
    <w:p w:rsidR="001A1475" w:rsidRDefault="001A1475"/>
    <w:p w:rsidR="001A1475" w:rsidRDefault="001A1475"/>
    <w:p w:rsidR="001A1475" w:rsidRDefault="001A1475" w:rsidP="001A1475">
      <w:pPr>
        <w:shd w:val="clear" w:color="auto" w:fill="D9D9D9"/>
        <w:ind w:right="4572"/>
      </w:pPr>
      <w:r w:rsidRPr="000835CE">
        <w:t>An das</w:t>
      </w:r>
    </w:p>
    <w:p w:rsidR="001A1475" w:rsidRPr="000835CE" w:rsidRDefault="001A1475" w:rsidP="001A1475">
      <w:pPr>
        <w:shd w:val="clear" w:color="auto" w:fill="D9D9D9"/>
        <w:ind w:right="4572"/>
      </w:pPr>
      <w:r w:rsidRPr="000835CE">
        <w:t xml:space="preserve">Staatliches Schulamt </w:t>
      </w:r>
    </w:p>
    <w:p w:rsidR="001A1475" w:rsidRPr="000835CE" w:rsidRDefault="001A1475" w:rsidP="001A1475">
      <w:pPr>
        <w:shd w:val="clear" w:color="auto" w:fill="D9D9D9"/>
        <w:ind w:right="4572"/>
      </w:pPr>
      <w:r w:rsidRPr="000835CE">
        <w:t>für den Landkreis Darmstadt-Dieburg</w:t>
      </w:r>
    </w:p>
    <w:p w:rsidR="001A1475" w:rsidRPr="000835CE" w:rsidRDefault="001A1475" w:rsidP="001A1475">
      <w:pPr>
        <w:shd w:val="clear" w:color="auto" w:fill="D9D9D9"/>
        <w:ind w:right="4572"/>
      </w:pPr>
      <w:r w:rsidRPr="000835CE">
        <w:t>und die Stadt Darmstadt</w:t>
      </w:r>
    </w:p>
    <w:p w:rsidR="001A1475" w:rsidRPr="000835CE" w:rsidRDefault="001A1475" w:rsidP="001A1475">
      <w:pPr>
        <w:shd w:val="clear" w:color="auto" w:fill="D9D9D9"/>
        <w:ind w:right="4572"/>
      </w:pPr>
      <w:r w:rsidRPr="000835CE">
        <w:t>Rheinstraße 95</w:t>
      </w:r>
    </w:p>
    <w:p w:rsidR="001A1475" w:rsidRPr="000835CE" w:rsidRDefault="001A1475" w:rsidP="001A1475">
      <w:pPr>
        <w:shd w:val="clear" w:color="auto" w:fill="D9D9D9"/>
        <w:ind w:right="4572"/>
      </w:pPr>
      <w:r w:rsidRPr="000835CE">
        <w:t>64295 Darmstadt</w:t>
      </w:r>
    </w:p>
    <w:p w:rsidR="001A1475" w:rsidRPr="000835CE" w:rsidRDefault="001A1475"/>
    <w:p w:rsidR="001A1475" w:rsidRDefault="001A1475"/>
    <w:p w:rsidR="001A1475" w:rsidRDefault="001A1475"/>
    <w:p w:rsidR="001A1475" w:rsidRDefault="001A1475"/>
    <w:p w:rsidR="001A1475" w:rsidRDefault="001A1475"/>
    <w:p w:rsidR="001A1475" w:rsidRPr="005268C1" w:rsidRDefault="001A1475" w:rsidP="001A1475">
      <w:pPr>
        <w:spacing w:line="480" w:lineRule="auto"/>
        <w:rPr>
          <w:sz w:val="28"/>
          <w:szCs w:val="28"/>
        </w:rPr>
      </w:pPr>
      <w:r w:rsidRPr="005268C1">
        <w:rPr>
          <w:sz w:val="28"/>
          <w:szCs w:val="28"/>
        </w:rPr>
        <w:t>Sehr geehrte Damen und Herren,</w:t>
      </w:r>
    </w:p>
    <w:p w:rsidR="005C13C7" w:rsidRPr="005268C1" w:rsidRDefault="001A1475" w:rsidP="001A1475">
      <w:pPr>
        <w:spacing w:line="480" w:lineRule="auto"/>
        <w:rPr>
          <w:sz w:val="28"/>
          <w:szCs w:val="28"/>
        </w:rPr>
      </w:pPr>
      <w:r w:rsidRPr="005268C1">
        <w:rPr>
          <w:sz w:val="28"/>
          <w:szCs w:val="28"/>
        </w:rPr>
        <w:t>hiermit bestätigen wir, dass Frau /</w:t>
      </w:r>
      <w:r w:rsidR="005C13C7" w:rsidRPr="005268C1">
        <w:rPr>
          <w:sz w:val="28"/>
          <w:szCs w:val="28"/>
        </w:rPr>
        <w:t xml:space="preserve"> </w:t>
      </w:r>
      <w:r w:rsidRPr="005268C1">
        <w:rPr>
          <w:sz w:val="28"/>
          <w:szCs w:val="28"/>
        </w:rPr>
        <w:t xml:space="preserve">Herr </w:t>
      </w:r>
      <w:bookmarkStart w:id="0" w:name="Text1"/>
      <w:r w:rsidR="008B7411" w:rsidRPr="005268C1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411" w:rsidRPr="005268C1">
        <w:rPr>
          <w:sz w:val="28"/>
          <w:szCs w:val="28"/>
        </w:rPr>
        <w:instrText xml:space="preserve"> FORMTEXT </w:instrText>
      </w:r>
      <w:r w:rsidR="008B7411" w:rsidRPr="005268C1">
        <w:rPr>
          <w:sz w:val="28"/>
          <w:szCs w:val="28"/>
        </w:rPr>
      </w:r>
      <w:r w:rsidR="008B7411" w:rsidRPr="005268C1">
        <w:rPr>
          <w:sz w:val="28"/>
          <w:szCs w:val="28"/>
        </w:rPr>
        <w:fldChar w:fldCharType="separate"/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sz w:val="28"/>
          <w:szCs w:val="28"/>
        </w:rPr>
        <w:fldChar w:fldCharType="end"/>
      </w:r>
      <w:bookmarkEnd w:id="0"/>
      <w:r w:rsidRPr="005268C1">
        <w:rPr>
          <w:sz w:val="28"/>
          <w:szCs w:val="28"/>
        </w:rPr>
        <w:t xml:space="preserve"> mit einer wöchentlichen Arbeitszeit von insgesamt </w:t>
      </w:r>
      <w:bookmarkStart w:id="1" w:name="Text2"/>
      <w:r w:rsidR="008B7411" w:rsidRPr="005268C1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B7411" w:rsidRPr="005268C1">
        <w:rPr>
          <w:sz w:val="28"/>
          <w:szCs w:val="28"/>
        </w:rPr>
        <w:instrText xml:space="preserve"> FORMTEXT </w:instrText>
      </w:r>
      <w:r w:rsidR="008B7411" w:rsidRPr="005268C1">
        <w:rPr>
          <w:sz w:val="28"/>
          <w:szCs w:val="28"/>
        </w:rPr>
      </w:r>
      <w:r w:rsidR="008B7411" w:rsidRPr="005268C1">
        <w:rPr>
          <w:sz w:val="28"/>
          <w:szCs w:val="28"/>
        </w:rPr>
        <w:fldChar w:fldCharType="separate"/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sz w:val="28"/>
          <w:szCs w:val="28"/>
        </w:rPr>
        <w:fldChar w:fldCharType="end"/>
      </w:r>
      <w:bookmarkEnd w:id="1"/>
      <w:r w:rsidR="005C13C7" w:rsidRPr="005268C1">
        <w:rPr>
          <w:sz w:val="28"/>
          <w:szCs w:val="28"/>
        </w:rPr>
        <w:t xml:space="preserve"> </w:t>
      </w:r>
      <w:r w:rsidRPr="005268C1">
        <w:rPr>
          <w:sz w:val="28"/>
          <w:szCs w:val="28"/>
        </w:rPr>
        <w:t xml:space="preserve">Stunden </w:t>
      </w:r>
    </w:p>
    <w:p w:rsidR="001A1475" w:rsidRPr="005268C1" w:rsidRDefault="005C13C7" w:rsidP="001A1475">
      <w:pPr>
        <w:spacing w:line="480" w:lineRule="auto"/>
        <w:rPr>
          <w:sz w:val="28"/>
          <w:szCs w:val="28"/>
        </w:rPr>
      </w:pPr>
      <w:r w:rsidRPr="005268C1">
        <w:rPr>
          <w:sz w:val="28"/>
          <w:szCs w:val="28"/>
        </w:rPr>
        <w:t xml:space="preserve">unbefristet / befristet bis </w:t>
      </w:r>
      <w:bookmarkStart w:id="2" w:name="Text3"/>
      <w:r w:rsidR="008B7411" w:rsidRPr="005268C1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B7411" w:rsidRPr="005268C1">
        <w:rPr>
          <w:sz w:val="28"/>
          <w:szCs w:val="28"/>
        </w:rPr>
        <w:instrText xml:space="preserve"> FORMTEXT </w:instrText>
      </w:r>
      <w:r w:rsidR="008B7411" w:rsidRPr="005268C1">
        <w:rPr>
          <w:sz w:val="28"/>
          <w:szCs w:val="28"/>
        </w:rPr>
      </w:r>
      <w:r w:rsidR="008B7411" w:rsidRPr="005268C1">
        <w:rPr>
          <w:sz w:val="28"/>
          <w:szCs w:val="28"/>
        </w:rPr>
        <w:fldChar w:fldCharType="separate"/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sz w:val="28"/>
          <w:szCs w:val="28"/>
        </w:rPr>
        <w:fldChar w:fldCharType="end"/>
      </w:r>
      <w:bookmarkEnd w:id="2"/>
      <w:r w:rsidRPr="005268C1">
        <w:rPr>
          <w:sz w:val="28"/>
          <w:szCs w:val="28"/>
        </w:rPr>
        <w:t xml:space="preserve"> </w:t>
      </w:r>
      <w:r w:rsidR="001A1475" w:rsidRPr="005268C1">
        <w:rPr>
          <w:sz w:val="28"/>
          <w:szCs w:val="28"/>
        </w:rPr>
        <w:t>bei uns beschäftigt ist.</w:t>
      </w:r>
    </w:p>
    <w:p w:rsidR="001A1475" w:rsidRPr="005268C1" w:rsidRDefault="001A1475" w:rsidP="001A1475">
      <w:pPr>
        <w:spacing w:line="480" w:lineRule="auto"/>
        <w:rPr>
          <w:sz w:val="28"/>
          <w:szCs w:val="28"/>
        </w:rPr>
      </w:pPr>
      <w:r w:rsidRPr="005268C1">
        <w:rPr>
          <w:sz w:val="28"/>
          <w:szCs w:val="28"/>
        </w:rPr>
        <w:t xml:space="preserve">Die tägliche Arbeitszeit beträgt </w:t>
      </w:r>
      <w:bookmarkStart w:id="3" w:name="Text4"/>
      <w:r w:rsidR="008B7411" w:rsidRPr="005268C1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B7411" w:rsidRPr="005268C1">
        <w:rPr>
          <w:sz w:val="28"/>
          <w:szCs w:val="28"/>
        </w:rPr>
        <w:instrText xml:space="preserve"> FORMTEXT </w:instrText>
      </w:r>
      <w:r w:rsidR="008B7411" w:rsidRPr="005268C1">
        <w:rPr>
          <w:sz w:val="28"/>
          <w:szCs w:val="28"/>
        </w:rPr>
      </w:r>
      <w:r w:rsidR="008B7411" w:rsidRPr="005268C1">
        <w:rPr>
          <w:sz w:val="28"/>
          <w:szCs w:val="28"/>
        </w:rPr>
        <w:fldChar w:fldCharType="separate"/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sz w:val="28"/>
          <w:szCs w:val="28"/>
        </w:rPr>
        <w:fldChar w:fldCharType="end"/>
      </w:r>
      <w:bookmarkEnd w:id="3"/>
      <w:r w:rsidR="005C13C7" w:rsidRPr="005268C1">
        <w:rPr>
          <w:sz w:val="28"/>
          <w:szCs w:val="28"/>
        </w:rPr>
        <w:t xml:space="preserve"> </w:t>
      </w:r>
      <w:r w:rsidRPr="005268C1">
        <w:rPr>
          <w:sz w:val="28"/>
          <w:szCs w:val="28"/>
        </w:rPr>
        <w:t xml:space="preserve">Stunden, </w:t>
      </w:r>
    </w:p>
    <w:p w:rsidR="001A1475" w:rsidRPr="005268C1" w:rsidRDefault="001A1475" w:rsidP="001A1475">
      <w:pPr>
        <w:spacing w:line="480" w:lineRule="auto"/>
        <w:rPr>
          <w:sz w:val="28"/>
          <w:szCs w:val="28"/>
        </w:rPr>
      </w:pPr>
      <w:r w:rsidRPr="005268C1">
        <w:rPr>
          <w:sz w:val="28"/>
          <w:szCs w:val="28"/>
        </w:rPr>
        <w:t xml:space="preserve">in der Zeit von </w:t>
      </w:r>
      <w:bookmarkStart w:id="4" w:name="Text6"/>
      <w:r w:rsidR="008B7411" w:rsidRPr="005268C1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B7411" w:rsidRPr="005268C1">
        <w:rPr>
          <w:sz w:val="28"/>
          <w:szCs w:val="28"/>
        </w:rPr>
        <w:instrText xml:space="preserve"> FORMTEXT </w:instrText>
      </w:r>
      <w:r w:rsidR="008B7411" w:rsidRPr="005268C1">
        <w:rPr>
          <w:sz w:val="28"/>
          <w:szCs w:val="28"/>
        </w:rPr>
      </w:r>
      <w:r w:rsidR="008B7411" w:rsidRPr="005268C1">
        <w:rPr>
          <w:sz w:val="28"/>
          <w:szCs w:val="28"/>
        </w:rPr>
        <w:fldChar w:fldCharType="separate"/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sz w:val="28"/>
          <w:szCs w:val="28"/>
        </w:rPr>
        <w:fldChar w:fldCharType="end"/>
      </w:r>
      <w:bookmarkEnd w:id="4"/>
      <w:r w:rsidRPr="005268C1">
        <w:rPr>
          <w:sz w:val="28"/>
          <w:szCs w:val="28"/>
        </w:rPr>
        <w:t xml:space="preserve"> Uhr bis </w:t>
      </w:r>
      <w:bookmarkStart w:id="5" w:name="Text5"/>
      <w:r w:rsidR="008B7411" w:rsidRPr="005268C1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B7411" w:rsidRPr="005268C1">
        <w:rPr>
          <w:sz w:val="28"/>
          <w:szCs w:val="28"/>
        </w:rPr>
        <w:instrText xml:space="preserve"> FORMTEXT </w:instrText>
      </w:r>
      <w:r w:rsidR="008B7411" w:rsidRPr="005268C1">
        <w:rPr>
          <w:sz w:val="28"/>
          <w:szCs w:val="28"/>
        </w:rPr>
      </w:r>
      <w:r w:rsidR="008B7411" w:rsidRPr="005268C1">
        <w:rPr>
          <w:sz w:val="28"/>
          <w:szCs w:val="28"/>
        </w:rPr>
        <w:fldChar w:fldCharType="separate"/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sz w:val="28"/>
          <w:szCs w:val="28"/>
        </w:rPr>
        <w:fldChar w:fldCharType="end"/>
      </w:r>
      <w:bookmarkEnd w:id="5"/>
      <w:r w:rsidR="005C13C7" w:rsidRPr="005268C1">
        <w:rPr>
          <w:sz w:val="28"/>
          <w:szCs w:val="28"/>
        </w:rPr>
        <w:t xml:space="preserve"> </w:t>
      </w:r>
      <w:r w:rsidRPr="005268C1">
        <w:rPr>
          <w:sz w:val="28"/>
          <w:szCs w:val="28"/>
        </w:rPr>
        <w:t>Uhr</w:t>
      </w:r>
      <w:r w:rsidR="003C72BC" w:rsidRPr="005268C1">
        <w:rPr>
          <w:sz w:val="28"/>
          <w:szCs w:val="28"/>
        </w:rPr>
        <w:t>, verteilt auf folgende Wochentage:</w:t>
      </w:r>
      <w:r w:rsidR="008B7411" w:rsidRPr="005268C1">
        <w:rPr>
          <w:sz w:val="28"/>
          <w:szCs w:val="28"/>
        </w:rPr>
        <w:t xml:space="preserve"> </w:t>
      </w:r>
      <w:r w:rsidR="008B7411" w:rsidRPr="005268C1"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B7411" w:rsidRPr="005268C1">
        <w:rPr>
          <w:sz w:val="28"/>
          <w:szCs w:val="28"/>
        </w:rPr>
        <w:instrText xml:space="preserve"> FORMTEXT </w:instrText>
      </w:r>
      <w:r w:rsidR="008B7411" w:rsidRPr="005268C1">
        <w:rPr>
          <w:sz w:val="28"/>
          <w:szCs w:val="28"/>
        </w:rPr>
      </w:r>
      <w:r w:rsidR="008B7411" w:rsidRPr="005268C1">
        <w:rPr>
          <w:sz w:val="28"/>
          <w:szCs w:val="28"/>
        </w:rPr>
        <w:fldChar w:fldCharType="separate"/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noProof/>
          <w:sz w:val="28"/>
          <w:szCs w:val="28"/>
        </w:rPr>
        <w:t> </w:t>
      </w:r>
      <w:r w:rsidR="008B7411" w:rsidRPr="005268C1">
        <w:rPr>
          <w:sz w:val="28"/>
          <w:szCs w:val="28"/>
        </w:rPr>
        <w:fldChar w:fldCharType="end"/>
      </w:r>
      <w:bookmarkEnd w:id="6"/>
      <w:r w:rsidRPr="005268C1">
        <w:rPr>
          <w:sz w:val="28"/>
          <w:szCs w:val="28"/>
        </w:rPr>
        <w:t>.</w:t>
      </w:r>
    </w:p>
    <w:p w:rsidR="001A1475" w:rsidRDefault="001A1475">
      <w:bookmarkStart w:id="7" w:name="_GoBack"/>
      <w:bookmarkEnd w:id="7"/>
    </w:p>
    <w:p w:rsidR="001A1475" w:rsidRDefault="001A1475"/>
    <w:p w:rsidR="001A1475" w:rsidRDefault="001A1475"/>
    <w:p w:rsidR="001A1475" w:rsidRDefault="001A1475"/>
    <w:p w:rsidR="001A1475" w:rsidRDefault="001A1475"/>
    <w:p w:rsidR="00C52EE5" w:rsidRDefault="00C52EE5"/>
    <w:p w:rsidR="00C52EE5" w:rsidRDefault="00C52EE5"/>
    <w:p w:rsidR="00C52EE5" w:rsidRDefault="00C52EE5">
      <w:r>
        <w:t>__________________________________</w:t>
      </w:r>
      <w:r w:rsidR="005268C1">
        <w:t>_______________</w:t>
      </w:r>
    </w:p>
    <w:p w:rsidR="00C52EE5" w:rsidRPr="005268C1" w:rsidRDefault="00C52EE5">
      <w:r w:rsidRPr="005268C1">
        <w:t xml:space="preserve">Unterschrift, Name und Anschrift </w:t>
      </w:r>
      <w:r w:rsidR="005268C1">
        <w:t xml:space="preserve">(Stempel) </w:t>
      </w:r>
      <w:r w:rsidRPr="005268C1">
        <w:t>des Arbeitgebers</w:t>
      </w:r>
    </w:p>
    <w:p w:rsidR="001A1475" w:rsidRPr="005268C1" w:rsidRDefault="001A1475"/>
    <w:p w:rsidR="001A1475" w:rsidRDefault="001A1475"/>
    <w:sectPr w:rsidR="001A14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75"/>
    <w:rsid w:val="00027AD6"/>
    <w:rsid w:val="0008047E"/>
    <w:rsid w:val="000835CE"/>
    <w:rsid w:val="001A1475"/>
    <w:rsid w:val="002D6809"/>
    <w:rsid w:val="003C72BC"/>
    <w:rsid w:val="005015A1"/>
    <w:rsid w:val="00522508"/>
    <w:rsid w:val="005268C1"/>
    <w:rsid w:val="005A1577"/>
    <w:rsid w:val="005C13C7"/>
    <w:rsid w:val="007F3036"/>
    <w:rsid w:val="008362BB"/>
    <w:rsid w:val="008B7411"/>
    <w:rsid w:val="008F7E80"/>
    <w:rsid w:val="00C52EE5"/>
    <w:rsid w:val="00CF5579"/>
    <w:rsid w:val="00F5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C52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C52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B4B5EDC5.dotm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Hessische Kultusverwaltung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cp:lastModifiedBy>Legscha, Holger (SSA DA)</cp:lastModifiedBy>
  <cp:revision>2</cp:revision>
  <cp:lastPrinted>2012-10-16T07:57:00Z</cp:lastPrinted>
  <dcterms:created xsi:type="dcterms:W3CDTF">2017-02-20T13:23:00Z</dcterms:created>
  <dcterms:modified xsi:type="dcterms:W3CDTF">2017-02-20T13:23:00Z</dcterms:modified>
</cp:coreProperties>
</file>