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31" w:rsidRPr="00872231" w:rsidRDefault="00872231" w:rsidP="00872231">
      <w:pPr>
        <w:ind w:right="-442"/>
        <w:jc w:val="center"/>
        <w:rPr>
          <w:b/>
          <w:sz w:val="18"/>
          <w:szCs w:val="18"/>
        </w:rPr>
      </w:pPr>
    </w:p>
    <w:p w:rsidR="000E7FFD" w:rsidRDefault="005458D8" w:rsidP="00872231">
      <w:pPr>
        <w:ind w:right="-442"/>
        <w:jc w:val="center"/>
        <w:rPr>
          <w:b/>
          <w:sz w:val="32"/>
        </w:rPr>
      </w:pPr>
      <w:r w:rsidRPr="001C284D">
        <w:rPr>
          <w:b/>
          <w:sz w:val="32"/>
        </w:rPr>
        <w:t xml:space="preserve">Antrag auf Gestattung </w:t>
      </w:r>
    </w:p>
    <w:p w:rsidR="005458D8" w:rsidRPr="001C284D" w:rsidRDefault="005458D8" w:rsidP="00872231">
      <w:pPr>
        <w:ind w:right="-442"/>
        <w:jc w:val="center"/>
        <w:rPr>
          <w:b/>
          <w:sz w:val="32"/>
        </w:rPr>
      </w:pPr>
      <w:bookmarkStart w:id="0" w:name="_GoBack"/>
      <w:bookmarkEnd w:id="0"/>
      <w:r w:rsidRPr="001C284D">
        <w:rPr>
          <w:b/>
          <w:sz w:val="32"/>
        </w:rPr>
        <w:t>des Besuchs einer anderen als der zuständ</w:t>
      </w:r>
      <w:r w:rsidRPr="001C284D">
        <w:rPr>
          <w:b/>
          <w:sz w:val="32"/>
        </w:rPr>
        <w:t>i</w:t>
      </w:r>
      <w:r w:rsidRPr="001C284D">
        <w:rPr>
          <w:b/>
          <w:sz w:val="32"/>
        </w:rPr>
        <w:t>gen Grundschule</w:t>
      </w:r>
    </w:p>
    <w:p w:rsidR="00014B4A" w:rsidRPr="00872231" w:rsidRDefault="00014B4A" w:rsidP="00014B4A">
      <w:pPr>
        <w:ind w:right="-442"/>
        <w:rPr>
          <w:i/>
          <w:sz w:val="20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851"/>
        <w:gridCol w:w="4786"/>
      </w:tblGrid>
      <w:tr w:rsidR="00014B4A" w:rsidTr="000428D7">
        <w:tc>
          <w:tcPr>
            <w:tcW w:w="4644" w:type="dxa"/>
            <w:shd w:val="clear" w:color="auto" w:fill="D9D9D9" w:themeFill="background1" w:themeFillShade="D9"/>
          </w:tcPr>
          <w:p w:rsidR="00014B4A" w:rsidRPr="00014B4A" w:rsidRDefault="00014B4A" w:rsidP="00014B4A">
            <w:pPr>
              <w:spacing w:before="120"/>
              <w:rPr>
                <w:sz w:val="22"/>
                <w:szCs w:val="22"/>
              </w:rPr>
            </w:pPr>
            <w:r w:rsidRPr="00014B4A">
              <w:rPr>
                <w:sz w:val="22"/>
                <w:szCs w:val="22"/>
              </w:rPr>
              <w:t xml:space="preserve">Staatliches Schulamt </w:t>
            </w:r>
          </w:p>
          <w:p w:rsidR="00014B4A" w:rsidRPr="00014B4A" w:rsidRDefault="00014B4A" w:rsidP="00014B4A">
            <w:pPr>
              <w:rPr>
                <w:sz w:val="22"/>
                <w:szCs w:val="22"/>
              </w:rPr>
            </w:pPr>
            <w:r w:rsidRPr="00014B4A">
              <w:rPr>
                <w:sz w:val="22"/>
                <w:szCs w:val="22"/>
              </w:rPr>
              <w:t>für den Landkreis Darmstadt-Dieburg</w:t>
            </w:r>
          </w:p>
          <w:p w:rsidR="00014B4A" w:rsidRPr="00014B4A" w:rsidRDefault="00014B4A" w:rsidP="00014B4A">
            <w:pPr>
              <w:rPr>
                <w:sz w:val="22"/>
                <w:szCs w:val="22"/>
              </w:rPr>
            </w:pPr>
            <w:r w:rsidRPr="00014B4A">
              <w:rPr>
                <w:sz w:val="22"/>
                <w:szCs w:val="22"/>
              </w:rPr>
              <w:t>und die Stadt Darmstadt</w:t>
            </w:r>
          </w:p>
          <w:p w:rsidR="00014B4A" w:rsidRPr="00014B4A" w:rsidRDefault="00014B4A" w:rsidP="00014B4A">
            <w:pPr>
              <w:rPr>
                <w:sz w:val="22"/>
                <w:szCs w:val="22"/>
              </w:rPr>
            </w:pPr>
            <w:r w:rsidRPr="00014B4A">
              <w:rPr>
                <w:sz w:val="22"/>
                <w:szCs w:val="22"/>
              </w:rPr>
              <w:t>Rheinstraße 95</w:t>
            </w:r>
          </w:p>
          <w:p w:rsidR="00014B4A" w:rsidRPr="00014B4A" w:rsidRDefault="00014B4A" w:rsidP="00014B4A">
            <w:pPr>
              <w:rPr>
                <w:sz w:val="22"/>
                <w:szCs w:val="22"/>
              </w:rPr>
            </w:pPr>
            <w:r w:rsidRPr="00014B4A">
              <w:rPr>
                <w:sz w:val="22"/>
                <w:szCs w:val="22"/>
              </w:rPr>
              <w:t>64295 Darmstadt</w:t>
            </w:r>
          </w:p>
          <w:p w:rsidR="00014B4A" w:rsidRDefault="00014B4A" w:rsidP="00014B4A">
            <w:pPr>
              <w:ind w:right="-44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6A6A6" w:themeColor="background1" w:themeShade="A6"/>
            </w:tcBorders>
          </w:tcPr>
          <w:p w:rsidR="00014B4A" w:rsidRDefault="00014B4A" w:rsidP="00014B4A">
            <w:pPr>
              <w:ind w:right="-442"/>
              <w:rPr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4B4A" w:rsidRDefault="000428D7" w:rsidP="000428D7">
            <w:pPr>
              <w:spacing w:line="360" w:lineRule="auto"/>
              <w:ind w:right="-442"/>
              <w:rPr>
                <w:sz w:val="22"/>
                <w:szCs w:val="22"/>
              </w:rPr>
            </w:pPr>
            <w:r w:rsidRPr="000428D7">
              <w:rPr>
                <w:i/>
                <w:sz w:val="22"/>
                <w:szCs w:val="22"/>
              </w:rPr>
              <w:t>Zutreffendes ankreuzen:</w:t>
            </w:r>
          </w:p>
          <w:p w:rsidR="00014B4A" w:rsidRDefault="00014B4A" w:rsidP="000428D7">
            <w:pPr>
              <w:spacing w:line="360" w:lineRule="auto"/>
              <w:ind w:right="-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8"/>
            <w:r>
              <w:rPr>
                <w:sz w:val="22"/>
                <w:szCs w:val="22"/>
              </w:rPr>
              <w:instrText xml:space="preserve"> FORMCHECKBOX </w:instrText>
            </w:r>
            <w:r w:rsidR="000E7FFD">
              <w:rPr>
                <w:sz w:val="22"/>
                <w:szCs w:val="22"/>
              </w:rPr>
            </w:r>
            <w:r w:rsidR="000E7FF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  <w:r>
              <w:rPr>
                <w:sz w:val="22"/>
                <w:szCs w:val="22"/>
              </w:rPr>
              <w:tab/>
              <w:t>Eingangsstufe</w:t>
            </w:r>
          </w:p>
          <w:p w:rsidR="00014B4A" w:rsidRDefault="00014B4A" w:rsidP="000428D7">
            <w:pPr>
              <w:spacing w:line="360" w:lineRule="auto"/>
              <w:ind w:right="-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E7FFD">
              <w:rPr>
                <w:sz w:val="22"/>
                <w:szCs w:val="22"/>
              </w:rPr>
            </w:r>
            <w:r w:rsidR="000E7FF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  <w:t xml:space="preserve">Ersteinschulung </w:t>
            </w:r>
          </w:p>
          <w:p w:rsidR="00014B4A" w:rsidRPr="000428D7" w:rsidRDefault="00014B4A" w:rsidP="000428D7">
            <w:pPr>
              <w:spacing w:line="360" w:lineRule="auto"/>
              <w:ind w:right="-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E7FFD">
              <w:rPr>
                <w:sz w:val="22"/>
                <w:szCs w:val="22"/>
              </w:rPr>
            </w:r>
            <w:r w:rsidR="000E7FF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  <w:t>laufendes Schuljahr, Klasse ________</w:t>
            </w:r>
          </w:p>
        </w:tc>
      </w:tr>
    </w:tbl>
    <w:p w:rsidR="00AB5BE7" w:rsidRPr="002557BD" w:rsidRDefault="00AB5BE7" w:rsidP="00AB5BE7">
      <w:pPr>
        <w:ind w:right="4572"/>
        <w:rPr>
          <w:sz w:val="20"/>
          <w:szCs w:val="20"/>
        </w:rPr>
      </w:pPr>
    </w:p>
    <w:p w:rsidR="00151B29" w:rsidRDefault="00151B29" w:rsidP="00191CF1">
      <w:pPr>
        <w:numPr>
          <w:ilvl w:val="0"/>
          <w:numId w:val="2"/>
        </w:numPr>
        <w:spacing w:line="276" w:lineRule="auto"/>
        <w:ind w:left="360"/>
        <w:rPr>
          <w:spacing w:val="8"/>
          <w:sz w:val="20"/>
          <w:szCs w:val="26"/>
        </w:rPr>
      </w:pPr>
      <w:r>
        <w:rPr>
          <w:spacing w:val="8"/>
          <w:sz w:val="20"/>
          <w:szCs w:val="26"/>
        </w:rPr>
        <w:t>alle Felder sind Pflichtfelder und in Druckschrift auszufüllen</w:t>
      </w:r>
    </w:p>
    <w:p w:rsidR="00151B29" w:rsidRDefault="004839FD" w:rsidP="00191CF1">
      <w:pPr>
        <w:numPr>
          <w:ilvl w:val="0"/>
          <w:numId w:val="2"/>
        </w:numPr>
        <w:spacing w:line="276" w:lineRule="auto"/>
        <w:ind w:left="360"/>
        <w:rPr>
          <w:spacing w:val="8"/>
          <w:sz w:val="20"/>
          <w:szCs w:val="26"/>
        </w:rPr>
      </w:pPr>
      <w:r w:rsidRPr="004839FD">
        <w:rPr>
          <w:spacing w:val="8"/>
          <w:sz w:val="20"/>
          <w:szCs w:val="26"/>
        </w:rPr>
        <w:t>unvollst</w:t>
      </w:r>
      <w:r w:rsidR="00151B29">
        <w:rPr>
          <w:spacing w:val="8"/>
          <w:sz w:val="20"/>
          <w:szCs w:val="26"/>
        </w:rPr>
        <w:t xml:space="preserve">ändige Anträge </w:t>
      </w:r>
      <w:r w:rsidR="00507AF3">
        <w:rPr>
          <w:spacing w:val="8"/>
          <w:sz w:val="20"/>
          <w:szCs w:val="26"/>
        </w:rPr>
        <w:t>können nicht bearbeitet werden</w:t>
      </w:r>
    </w:p>
    <w:p w:rsidR="00645C5F" w:rsidRDefault="00151B29" w:rsidP="00191CF1">
      <w:pPr>
        <w:numPr>
          <w:ilvl w:val="0"/>
          <w:numId w:val="2"/>
        </w:numPr>
        <w:spacing w:line="276" w:lineRule="auto"/>
        <w:ind w:left="360"/>
        <w:rPr>
          <w:spacing w:val="8"/>
          <w:sz w:val="20"/>
          <w:szCs w:val="26"/>
        </w:rPr>
      </w:pPr>
      <w:r>
        <w:rPr>
          <w:spacing w:val="8"/>
          <w:sz w:val="20"/>
          <w:szCs w:val="26"/>
        </w:rPr>
        <w:t>nur Original Anträge</w:t>
      </w:r>
      <w:r w:rsidR="00AB5BE7">
        <w:rPr>
          <w:spacing w:val="8"/>
          <w:sz w:val="20"/>
          <w:szCs w:val="26"/>
        </w:rPr>
        <w:t xml:space="preserve"> werden beschieden</w:t>
      </w:r>
    </w:p>
    <w:p w:rsidR="004B659F" w:rsidRDefault="004B659F" w:rsidP="00191CF1">
      <w:pPr>
        <w:numPr>
          <w:ilvl w:val="0"/>
          <w:numId w:val="2"/>
        </w:numPr>
        <w:spacing w:line="276" w:lineRule="auto"/>
        <w:ind w:left="360"/>
        <w:rPr>
          <w:spacing w:val="8"/>
          <w:sz w:val="20"/>
          <w:szCs w:val="26"/>
        </w:rPr>
      </w:pPr>
      <w:r>
        <w:rPr>
          <w:spacing w:val="8"/>
          <w:sz w:val="20"/>
          <w:szCs w:val="26"/>
        </w:rPr>
        <w:t xml:space="preserve">Anträge </w:t>
      </w:r>
      <w:r w:rsidRPr="004B659F">
        <w:rPr>
          <w:spacing w:val="8"/>
          <w:sz w:val="20"/>
          <w:szCs w:val="26"/>
          <w:u w:val="single"/>
        </w:rPr>
        <w:t>müssen</w:t>
      </w:r>
      <w:r>
        <w:rPr>
          <w:spacing w:val="8"/>
          <w:sz w:val="20"/>
          <w:szCs w:val="26"/>
        </w:rPr>
        <w:t xml:space="preserve"> bei der zuständigen Schule abgegeben werden</w:t>
      </w:r>
    </w:p>
    <w:p w:rsidR="00AB5BE7" w:rsidRDefault="00AB5BE7" w:rsidP="00645C5F">
      <w:pPr>
        <w:spacing w:line="276" w:lineRule="auto"/>
        <w:rPr>
          <w:spacing w:val="8"/>
          <w:sz w:val="20"/>
          <w:szCs w:val="26"/>
        </w:rPr>
      </w:pPr>
    </w:p>
    <w:p w:rsidR="00645C5F" w:rsidRPr="0078548B" w:rsidRDefault="00645C5F" w:rsidP="00645C5F">
      <w:pPr>
        <w:spacing w:line="276" w:lineRule="auto"/>
        <w:rPr>
          <w:spacing w:val="8"/>
          <w:sz w:val="18"/>
          <w:szCs w:val="26"/>
        </w:rPr>
      </w:pPr>
      <w:r w:rsidRPr="0078548B">
        <w:rPr>
          <w:b/>
          <w:szCs w:val="26"/>
        </w:rPr>
        <w:t>Hiermit beantrage/n ich/wir die Gestattung des Besuchs der</w:t>
      </w:r>
    </w:p>
    <w:tbl>
      <w:tblPr>
        <w:tblW w:w="10426" w:type="dxa"/>
        <w:tblLook w:val="01E0" w:firstRow="1" w:lastRow="1" w:firstColumn="1" w:lastColumn="1" w:noHBand="0" w:noVBand="0"/>
      </w:tblPr>
      <w:tblGrid>
        <w:gridCol w:w="2518"/>
        <w:gridCol w:w="709"/>
        <w:gridCol w:w="992"/>
        <w:gridCol w:w="1276"/>
        <w:gridCol w:w="850"/>
        <w:gridCol w:w="851"/>
        <w:gridCol w:w="142"/>
        <w:gridCol w:w="567"/>
        <w:gridCol w:w="2283"/>
        <w:gridCol w:w="238"/>
      </w:tblGrid>
      <w:tr w:rsidR="005458D8" w:rsidRPr="0078548B" w:rsidTr="004138A6">
        <w:tc>
          <w:tcPr>
            <w:tcW w:w="4219" w:type="dxa"/>
            <w:gridSpan w:val="3"/>
            <w:shd w:val="clear" w:color="auto" w:fill="auto"/>
          </w:tcPr>
          <w:p w:rsidR="00AB5BE7" w:rsidRPr="0078548B" w:rsidRDefault="00AB5BE7" w:rsidP="0085392E">
            <w:pPr>
              <w:rPr>
                <w:sz w:val="22"/>
              </w:rPr>
            </w:pPr>
          </w:p>
          <w:p w:rsidR="005458D8" w:rsidRPr="0078548B" w:rsidRDefault="00DC4D86" w:rsidP="0085392E">
            <w:pPr>
              <w:rPr>
                <w:sz w:val="22"/>
              </w:rPr>
            </w:pPr>
            <w:r w:rsidRPr="0078548B">
              <w:rPr>
                <w:sz w:val="22"/>
              </w:rPr>
              <w:t>Name, Ort</w:t>
            </w:r>
            <w:r w:rsidR="005458D8" w:rsidRPr="0078548B">
              <w:rPr>
                <w:sz w:val="22"/>
              </w:rPr>
              <w:t xml:space="preserve"> der gewünschten Schule:</w:t>
            </w:r>
          </w:p>
        </w:tc>
        <w:tc>
          <w:tcPr>
            <w:tcW w:w="620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458D8" w:rsidRPr="0078548B" w:rsidRDefault="005458D8" w:rsidP="0085392E">
            <w:pPr>
              <w:rPr>
                <w:sz w:val="22"/>
              </w:rPr>
            </w:pPr>
          </w:p>
        </w:tc>
      </w:tr>
      <w:tr w:rsidR="008E5FA6" w:rsidRPr="0078548B" w:rsidTr="004138A6">
        <w:trPr>
          <w:trHeight w:val="313"/>
        </w:trPr>
        <w:tc>
          <w:tcPr>
            <w:tcW w:w="4219" w:type="dxa"/>
            <w:gridSpan w:val="3"/>
            <w:shd w:val="clear" w:color="auto" w:fill="auto"/>
            <w:vAlign w:val="bottom"/>
          </w:tcPr>
          <w:p w:rsidR="008E5FA6" w:rsidRPr="0078548B" w:rsidRDefault="008E5FA6" w:rsidP="00C01B7C">
            <w:pPr>
              <w:rPr>
                <w:b/>
                <w:sz w:val="22"/>
              </w:rPr>
            </w:pPr>
            <w:r w:rsidRPr="0078548B">
              <w:rPr>
                <w:b/>
                <w:szCs w:val="26"/>
              </w:rPr>
              <w:t>anstatt der</w:t>
            </w:r>
          </w:p>
        </w:tc>
        <w:tc>
          <w:tcPr>
            <w:tcW w:w="6207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5FA6" w:rsidRPr="0078548B" w:rsidRDefault="008E5FA6" w:rsidP="00C967AC">
            <w:pPr>
              <w:rPr>
                <w:sz w:val="22"/>
              </w:rPr>
            </w:pPr>
          </w:p>
        </w:tc>
      </w:tr>
      <w:tr w:rsidR="008E5FA6" w:rsidRPr="0078548B" w:rsidTr="004138A6">
        <w:trPr>
          <w:trHeight w:val="331"/>
        </w:trPr>
        <w:tc>
          <w:tcPr>
            <w:tcW w:w="4219" w:type="dxa"/>
            <w:gridSpan w:val="3"/>
            <w:shd w:val="clear" w:color="auto" w:fill="auto"/>
            <w:vAlign w:val="bottom"/>
          </w:tcPr>
          <w:p w:rsidR="008E5FA6" w:rsidRPr="0078548B" w:rsidRDefault="008E5FA6" w:rsidP="00C01B7C">
            <w:pPr>
              <w:rPr>
                <w:sz w:val="22"/>
              </w:rPr>
            </w:pPr>
            <w:r w:rsidRPr="0078548B">
              <w:rPr>
                <w:sz w:val="22"/>
              </w:rPr>
              <w:t>Name</w:t>
            </w:r>
            <w:r w:rsidR="00DC4D86" w:rsidRPr="0078548B">
              <w:rPr>
                <w:sz w:val="22"/>
              </w:rPr>
              <w:t>, Ort</w:t>
            </w:r>
            <w:r w:rsidRPr="0078548B">
              <w:rPr>
                <w:sz w:val="22"/>
              </w:rPr>
              <w:t xml:space="preserve"> der zuständigen Schule:</w:t>
            </w:r>
          </w:p>
        </w:tc>
        <w:tc>
          <w:tcPr>
            <w:tcW w:w="620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E5FA6" w:rsidRPr="0078548B" w:rsidRDefault="008E5FA6" w:rsidP="0085392E">
            <w:pPr>
              <w:rPr>
                <w:sz w:val="22"/>
              </w:rPr>
            </w:pPr>
          </w:p>
        </w:tc>
      </w:tr>
      <w:tr w:rsidR="00A06B62" w:rsidRPr="0078548B" w:rsidTr="004138A6">
        <w:trPr>
          <w:trHeight w:val="648"/>
        </w:trPr>
        <w:tc>
          <w:tcPr>
            <w:tcW w:w="4219" w:type="dxa"/>
            <w:gridSpan w:val="3"/>
            <w:shd w:val="clear" w:color="auto" w:fill="auto"/>
          </w:tcPr>
          <w:p w:rsidR="00A06B62" w:rsidRPr="0078548B" w:rsidRDefault="00A06B62" w:rsidP="004138A6">
            <w:pPr>
              <w:spacing w:before="480"/>
              <w:rPr>
                <w:sz w:val="22"/>
              </w:rPr>
            </w:pPr>
            <w:r w:rsidRPr="0078548B">
              <w:rPr>
                <w:sz w:val="22"/>
              </w:rPr>
              <w:t>Name, Vorname des Kindes: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6B62" w:rsidRPr="0078548B" w:rsidRDefault="00A06B62" w:rsidP="00D91E9A">
            <w:pPr>
              <w:rPr>
                <w:sz w:val="2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06B62" w:rsidRPr="0078548B" w:rsidRDefault="000428D7" w:rsidP="00A545C8">
            <w:pPr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9"/>
            <w:r>
              <w:rPr>
                <w:sz w:val="22"/>
              </w:rPr>
              <w:instrText xml:space="preserve"> FORMCHECKBOX </w:instrText>
            </w:r>
            <w:r w:rsidR="000E7FFD">
              <w:rPr>
                <w:sz w:val="22"/>
              </w:rPr>
            </w:r>
            <w:r w:rsidR="000E7FFD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"/>
            <w:r>
              <w:rPr>
                <w:sz w:val="22"/>
              </w:rPr>
              <w:t xml:space="preserve"> </w:t>
            </w:r>
            <w:r w:rsidR="00A545C8">
              <w:rPr>
                <w:sz w:val="22"/>
              </w:rPr>
              <w:t>männlich</w:t>
            </w:r>
          </w:p>
        </w:tc>
      </w:tr>
      <w:tr w:rsidR="00A06B62" w:rsidRPr="0078548B" w:rsidTr="004138A6">
        <w:trPr>
          <w:trHeight w:val="295"/>
        </w:trPr>
        <w:tc>
          <w:tcPr>
            <w:tcW w:w="4219" w:type="dxa"/>
            <w:gridSpan w:val="3"/>
            <w:shd w:val="clear" w:color="auto" w:fill="auto"/>
          </w:tcPr>
          <w:p w:rsidR="00A06B62" w:rsidRPr="0078548B" w:rsidRDefault="00A06B62" w:rsidP="004138A6">
            <w:pPr>
              <w:spacing w:before="240"/>
              <w:rPr>
                <w:sz w:val="22"/>
              </w:rPr>
            </w:pPr>
            <w:r w:rsidRPr="0078548B">
              <w:rPr>
                <w:sz w:val="22"/>
              </w:rPr>
              <w:t>geboren am</w:t>
            </w:r>
            <w:r>
              <w:rPr>
                <w:sz w:val="22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B62" w:rsidRPr="0078548B" w:rsidRDefault="00A06B62" w:rsidP="004138A6">
            <w:pPr>
              <w:spacing w:before="240"/>
              <w:rPr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06B62" w:rsidRPr="0078548B" w:rsidRDefault="00A06B62" w:rsidP="00AD0AAF">
            <w:pPr>
              <w:spacing w:before="240"/>
              <w:rPr>
                <w:sz w:val="22"/>
              </w:rPr>
            </w:pPr>
          </w:p>
        </w:tc>
        <w:tc>
          <w:tcPr>
            <w:tcW w:w="2521" w:type="dxa"/>
            <w:gridSpan w:val="2"/>
            <w:shd w:val="clear" w:color="auto" w:fill="auto"/>
          </w:tcPr>
          <w:p w:rsidR="00A06B62" w:rsidRPr="0078548B" w:rsidRDefault="000428D7" w:rsidP="00A545C8">
            <w:pPr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0"/>
            <w:r>
              <w:rPr>
                <w:sz w:val="22"/>
              </w:rPr>
              <w:instrText xml:space="preserve"> FORMCHECKBOX </w:instrText>
            </w:r>
            <w:r w:rsidR="000E7FFD">
              <w:rPr>
                <w:sz w:val="22"/>
              </w:rPr>
            </w:r>
            <w:r w:rsidR="000E7FFD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"/>
            <w:r>
              <w:rPr>
                <w:sz w:val="22"/>
              </w:rPr>
              <w:t xml:space="preserve"> </w:t>
            </w:r>
            <w:r w:rsidR="00A545C8">
              <w:rPr>
                <w:sz w:val="22"/>
              </w:rPr>
              <w:t>weiblich</w:t>
            </w:r>
          </w:p>
        </w:tc>
      </w:tr>
      <w:tr w:rsidR="00A06B62" w:rsidRPr="0078548B" w:rsidTr="004138A6">
        <w:trPr>
          <w:trHeight w:val="169"/>
        </w:trPr>
        <w:tc>
          <w:tcPr>
            <w:tcW w:w="4219" w:type="dxa"/>
            <w:gridSpan w:val="3"/>
            <w:shd w:val="clear" w:color="auto" w:fill="auto"/>
          </w:tcPr>
          <w:p w:rsidR="00A06B62" w:rsidRPr="0078548B" w:rsidRDefault="00A06B62" w:rsidP="004138A6">
            <w:pPr>
              <w:spacing w:before="60"/>
              <w:rPr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6B62" w:rsidRPr="0078548B" w:rsidRDefault="00A06B62" w:rsidP="004138A6">
            <w:pPr>
              <w:spacing w:before="60"/>
              <w:rPr>
                <w:sz w:val="22"/>
              </w:rPr>
            </w:pPr>
            <w:r w:rsidRPr="00D91E9A">
              <w:rPr>
                <w:sz w:val="18"/>
                <w:szCs w:val="18"/>
              </w:rPr>
              <w:t>TT.MM.JJJJ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A06B62" w:rsidRPr="0078548B" w:rsidRDefault="00A06B62" w:rsidP="00D91E9A">
            <w:pPr>
              <w:spacing w:before="60"/>
              <w:rPr>
                <w:sz w:val="22"/>
              </w:rPr>
            </w:pPr>
          </w:p>
        </w:tc>
        <w:tc>
          <w:tcPr>
            <w:tcW w:w="2521" w:type="dxa"/>
            <w:gridSpan w:val="2"/>
            <w:shd w:val="clear" w:color="auto" w:fill="auto"/>
          </w:tcPr>
          <w:p w:rsidR="00A06B62" w:rsidRPr="0078548B" w:rsidRDefault="00A06B62" w:rsidP="00D91E9A">
            <w:pPr>
              <w:spacing w:before="60"/>
              <w:rPr>
                <w:sz w:val="22"/>
              </w:rPr>
            </w:pPr>
          </w:p>
        </w:tc>
      </w:tr>
      <w:tr w:rsidR="00A06B62" w:rsidRPr="0078548B" w:rsidTr="00466D28">
        <w:trPr>
          <w:trHeight w:val="227"/>
        </w:trPr>
        <w:tc>
          <w:tcPr>
            <w:tcW w:w="4219" w:type="dxa"/>
            <w:gridSpan w:val="3"/>
            <w:shd w:val="clear" w:color="auto" w:fill="auto"/>
            <w:vAlign w:val="bottom"/>
          </w:tcPr>
          <w:p w:rsidR="00A06B62" w:rsidRPr="0078548B" w:rsidRDefault="00A06B62" w:rsidP="00466D28">
            <w:pPr>
              <w:spacing w:before="120"/>
              <w:rPr>
                <w:sz w:val="22"/>
              </w:rPr>
            </w:pPr>
            <w:r w:rsidRPr="0078548B">
              <w:rPr>
                <w:sz w:val="22"/>
              </w:rPr>
              <w:t>Straße</w:t>
            </w:r>
            <w:r>
              <w:rPr>
                <w:sz w:val="22"/>
              </w:rPr>
              <w:t>,</w:t>
            </w:r>
            <w:r w:rsidRPr="0078548B">
              <w:rPr>
                <w:sz w:val="22"/>
              </w:rPr>
              <w:t xml:space="preserve"> PLZ, Wohnort:</w:t>
            </w:r>
          </w:p>
        </w:tc>
        <w:tc>
          <w:tcPr>
            <w:tcW w:w="6207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6B62" w:rsidRPr="0078548B" w:rsidRDefault="00A06B62" w:rsidP="00D91E9A">
            <w:pPr>
              <w:rPr>
                <w:sz w:val="22"/>
              </w:rPr>
            </w:pPr>
          </w:p>
        </w:tc>
      </w:tr>
      <w:tr w:rsidR="00A06B62" w:rsidRPr="0078548B" w:rsidTr="004138A6">
        <w:trPr>
          <w:trHeight w:val="662"/>
        </w:trPr>
        <w:tc>
          <w:tcPr>
            <w:tcW w:w="4219" w:type="dxa"/>
            <w:gridSpan w:val="3"/>
            <w:vMerge w:val="restart"/>
            <w:shd w:val="clear" w:color="auto" w:fill="auto"/>
          </w:tcPr>
          <w:p w:rsidR="00A06B62" w:rsidRPr="0078548B" w:rsidRDefault="00A06B62" w:rsidP="004138A6">
            <w:pPr>
              <w:spacing w:before="360"/>
              <w:rPr>
                <w:sz w:val="22"/>
              </w:rPr>
            </w:pPr>
            <w:r w:rsidRPr="0078548B">
              <w:rPr>
                <w:sz w:val="22"/>
              </w:rPr>
              <w:t>Name des / der Erziehungsberechtigten: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6B62" w:rsidRPr="0078548B" w:rsidRDefault="00A06B62" w:rsidP="004138A6">
            <w:pPr>
              <w:spacing w:before="240"/>
              <w:rPr>
                <w:sz w:val="22"/>
              </w:rPr>
            </w:pPr>
          </w:p>
        </w:tc>
        <w:tc>
          <w:tcPr>
            <w:tcW w:w="30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6B62" w:rsidRPr="0078548B" w:rsidRDefault="00A06B62" w:rsidP="004138A6">
            <w:pPr>
              <w:spacing w:before="240"/>
              <w:rPr>
                <w:sz w:val="22"/>
              </w:rPr>
            </w:pPr>
          </w:p>
        </w:tc>
      </w:tr>
      <w:tr w:rsidR="00A06B62" w:rsidTr="004138A6">
        <w:trPr>
          <w:trHeight w:val="261"/>
        </w:trPr>
        <w:tc>
          <w:tcPr>
            <w:tcW w:w="4219" w:type="dxa"/>
            <w:gridSpan w:val="3"/>
            <w:vMerge/>
            <w:shd w:val="clear" w:color="auto" w:fill="auto"/>
          </w:tcPr>
          <w:p w:rsidR="00A06B62" w:rsidRDefault="00A06B62" w:rsidP="002777E6"/>
        </w:tc>
        <w:tc>
          <w:tcPr>
            <w:tcW w:w="311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6B62" w:rsidRPr="002777E6" w:rsidRDefault="00A06B62" w:rsidP="004138A6">
            <w:pPr>
              <w:spacing w:before="60"/>
              <w:rPr>
                <w:sz w:val="18"/>
              </w:rPr>
            </w:pPr>
            <w:r w:rsidRPr="002777E6">
              <w:rPr>
                <w:sz w:val="18"/>
              </w:rPr>
              <w:t>Name, Vorname Vater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06B62" w:rsidRPr="002777E6" w:rsidRDefault="00A06B62" w:rsidP="004138A6">
            <w:pPr>
              <w:spacing w:before="60"/>
              <w:rPr>
                <w:sz w:val="18"/>
              </w:rPr>
            </w:pPr>
            <w:r w:rsidRPr="002777E6">
              <w:rPr>
                <w:sz w:val="18"/>
              </w:rPr>
              <w:t>Name, Vorname Mutter</w:t>
            </w:r>
          </w:p>
        </w:tc>
      </w:tr>
      <w:tr w:rsidR="004138A6" w:rsidRPr="0078548B" w:rsidTr="004138A6">
        <w:trPr>
          <w:trHeight w:val="275"/>
        </w:trPr>
        <w:tc>
          <w:tcPr>
            <w:tcW w:w="3227" w:type="dxa"/>
            <w:gridSpan w:val="2"/>
            <w:shd w:val="clear" w:color="auto" w:fill="auto"/>
          </w:tcPr>
          <w:p w:rsidR="004138A6" w:rsidRPr="0078548B" w:rsidRDefault="004138A6" w:rsidP="003E5211">
            <w:pPr>
              <w:spacing w:before="240"/>
              <w:rPr>
                <w:sz w:val="22"/>
              </w:rPr>
            </w:pPr>
            <w:r w:rsidRPr="0078548B">
              <w:rPr>
                <w:sz w:val="22"/>
              </w:rPr>
              <w:t>Telefonnr.</w:t>
            </w:r>
            <w:r>
              <w:rPr>
                <w:sz w:val="22"/>
              </w:rPr>
              <w:t xml:space="preserve"> </w:t>
            </w:r>
            <w:r w:rsidRPr="00191CF1">
              <w:rPr>
                <w:sz w:val="18"/>
              </w:rPr>
              <w:t>(tagsüber zu erreichen)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38A6" w:rsidRPr="0078548B" w:rsidRDefault="004138A6" w:rsidP="004138A6">
            <w:pPr>
              <w:spacing w:before="120"/>
              <w:rPr>
                <w:sz w:val="22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4138A6" w:rsidRPr="0078548B" w:rsidRDefault="004138A6" w:rsidP="004138A6">
            <w:pPr>
              <w:spacing w:before="120"/>
              <w:jc w:val="right"/>
              <w:rPr>
                <w:sz w:val="22"/>
              </w:rPr>
            </w:pPr>
            <w:r w:rsidRPr="0078548B">
              <w:rPr>
                <w:sz w:val="22"/>
              </w:rPr>
              <w:t>E-Mail Adresse</w:t>
            </w:r>
          </w:p>
        </w:tc>
        <w:tc>
          <w:tcPr>
            <w:tcW w:w="30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138A6" w:rsidRPr="0078548B" w:rsidRDefault="004138A6" w:rsidP="004138A6">
            <w:pPr>
              <w:spacing w:before="120"/>
              <w:rPr>
                <w:sz w:val="22"/>
              </w:rPr>
            </w:pPr>
          </w:p>
        </w:tc>
      </w:tr>
      <w:tr w:rsidR="004138A6" w:rsidRPr="004138A6" w:rsidTr="004138A6">
        <w:trPr>
          <w:gridAfter w:val="1"/>
          <w:wAfter w:w="238" w:type="dxa"/>
          <w:trHeight w:val="85"/>
        </w:trPr>
        <w:tc>
          <w:tcPr>
            <w:tcW w:w="2518" w:type="dxa"/>
            <w:shd w:val="clear" w:color="auto" w:fill="auto"/>
          </w:tcPr>
          <w:p w:rsidR="004138A6" w:rsidRPr="004138A6" w:rsidRDefault="004138A6">
            <w:pPr>
              <w:rPr>
                <w:sz w:val="12"/>
              </w:rPr>
            </w:pPr>
          </w:p>
        </w:tc>
        <w:tc>
          <w:tcPr>
            <w:tcW w:w="4678" w:type="dxa"/>
            <w:gridSpan w:val="5"/>
            <w:shd w:val="clear" w:color="auto" w:fill="auto"/>
          </w:tcPr>
          <w:p w:rsidR="004138A6" w:rsidRPr="004138A6" w:rsidRDefault="004138A6">
            <w:pPr>
              <w:rPr>
                <w:sz w:val="12"/>
              </w:rPr>
            </w:pPr>
          </w:p>
        </w:tc>
        <w:tc>
          <w:tcPr>
            <w:tcW w:w="2992" w:type="dxa"/>
            <w:gridSpan w:val="3"/>
            <w:shd w:val="clear" w:color="auto" w:fill="auto"/>
          </w:tcPr>
          <w:p w:rsidR="004138A6" w:rsidRPr="004138A6" w:rsidRDefault="004138A6">
            <w:pPr>
              <w:rPr>
                <w:sz w:val="12"/>
              </w:rPr>
            </w:pPr>
          </w:p>
        </w:tc>
      </w:tr>
      <w:tr w:rsidR="001C284D" w:rsidTr="004138A6">
        <w:trPr>
          <w:gridAfter w:val="1"/>
          <w:wAfter w:w="238" w:type="dxa"/>
        </w:trPr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4D" w:rsidRDefault="001C284D"/>
          <w:p w:rsidR="00C01B7C" w:rsidRDefault="00C01B7C"/>
        </w:tc>
        <w:tc>
          <w:tcPr>
            <w:tcW w:w="467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84D" w:rsidRDefault="001C284D"/>
        </w:tc>
        <w:tc>
          <w:tcPr>
            <w:tcW w:w="2992" w:type="dxa"/>
            <w:gridSpan w:val="3"/>
            <w:shd w:val="clear" w:color="auto" w:fill="auto"/>
          </w:tcPr>
          <w:p w:rsidR="001C284D" w:rsidRDefault="001C284D"/>
        </w:tc>
      </w:tr>
      <w:tr w:rsidR="001C284D" w:rsidRPr="002777E6" w:rsidTr="004138A6">
        <w:trPr>
          <w:gridAfter w:val="1"/>
          <w:wAfter w:w="238" w:type="dxa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1C284D" w:rsidRPr="002777E6" w:rsidRDefault="001C284D" w:rsidP="004138A6">
            <w:pPr>
              <w:spacing w:before="60"/>
              <w:rPr>
                <w:sz w:val="18"/>
                <w:szCs w:val="18"/>
              </w:rPr>
            </w:pPr>
            <w:r w:rsidRPr="002777E6">
              <w:rPr>
                <w:sz w:val="18"/>
                <w:szCs w:val="18"/>
              </w:rPr>
              <w:t>Ort, Datum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138A6" w:rsidRPr="002777E6" w:rsidRDefault="001C284D" w:rsidP="004138A6">
            <w:pPr>
              <w:spacing w:before="60"/>
              <w:rPr>
                <w:sz w:val="18"/>
                <w:szCs w:val="18"/>
              </w:rPr>
            </w:pPr>
            <w:r w:rsidRPr="002777E6">
              <w:rPr>
                <w:sz w:val="18"/>
                <w:szCs w:val="18"/>
              </w:rPr>
              <w:t>Unterschrift der Erziehungsberechtigten</w:t>
            </w:r>
          </w:p>
        </w:tc>
        <w:tc>
          <w:tcPr>
            <w:tcW w:w="2992" w:type="dxa"/>
            <w:gridSpan w:val="3"/>
            <w:shd w:val="clear" w:color="auto" w:fill="auto"/>
          </w:tcPr>
          <w:p w:rsidR="001C284D" w:rsidRPr="002777E6" w:rsidRDefault="001C284D" w:rsidP="004138A6">
            <w:pPr>
              <w:spacing w:before="60"/>
              <w:rPr>
                <w:sz w:val="18"/>
                <w:szCs w:val="18"/>
              </w:rPr>
            </w:pPr>
          </w:p>
        </w:tc>
      </w:tr>
      <w:tr w:rsidR="004138A6" w:rsidRPr="00807A35" w:rsidTr="004138A6">
        <w:trPr>
          <w:gridAfter w:val="1"/>
          <w:wAfter w:w="238" w:type="dxa"/>
        </w:trPr>
        <w:tc>
          <w:tcPr>
            <w:tcW w:w="1018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138A6" w:rsidRDefault="004138A6" w:rsidP="003E5211">
            <w:pPr>
              <w:spacing w:before="120"/>
              <w:rPr>
                <w:b/>
                <w:sz w:val="22"/>
                <w:szCs w:val="26"/>
                <w:u w:val="single"/>
              </w:rPr>
            </w:pPr>
            <w:r>
              <w:rPr>
                <w:b/>
                <w:sz w:val="22"/>
                <w:szCs w:val="26"/>
                <w:u w:val="single"/>
              </w:rPr>
              <w:t>Legen Sie eine</w:t>
            </w:r>
            <w:r w:rsidRPr="00702FA9">
              <w:rPr>
                <w:b/>
                <w:sz w:val="22"/>
                <w:szCs w:val="26"/>
                <w:u w:val="single"/>
              </w:rPr>
              <w:t xml:space="preserve"> ausführliche Begründung </w:t>
            </w:r>
            <w:r>
              <w:rPr>
                <w:b/>
                <w:sz w:val="22"/>
                <w:szCs w:val="26"/>
                <w:u w:val="single"/>
              </w:rPr>
              <w:t>bei</w:t>
            </w:r>
            <w:r w:rsidRPr="00702FA9">
              <w:rPr>
                <w:b/>
                <w:sz w:val="22"/>
                <w:szCs w:val="26"/>
                <w:u w:val="single"/>
              </w:rPr>
              <w:t xml:space="preserve">, </w:t>
            </w:r>
            <w:r>
              <w:rPr>
                <w:b/>
                <w:sz w:val="22"/>
                <w:szCs w:val="26"/>
                <w:u w:val="single"/>
              </w:rPr>
              <w:t>sowie die</w:t>
            </w:r>
            <w:r w:rsidR="00507AF3">
              <w:rPr>
                <w:b/>
                <w:sz w:val="22"/>
                <w:szCs w:val="26"/>
                <w:u w:val="single"/>
              </w:rPr>
              <w:t xml:space="preserve"> auf S.2</w:t>
            </w:r>
            <w:r w:rsidRPr="00702FA9">
              <w:rPr>
                <w:b/>
                <w:sz w:val="22"/>
                <w:szCs w:val="26"/>
                <w:u w:val="single"/>
              </w:rPr>
              <w:t xml:space="preserve"> geforderten Nachweise.</w:t>
            </w:r>
          </w:p>
          <w:p w:rsidR="004138A6" w:rsidRPr="003E5211" w:rsidRDefault="004138A6" w:rsidP="004138A6">
            <w:pPr>
              <w:rPr>
                <w:b/>
                <w:sz w:val="14"/>
                <w:szCs w:val="26"/>
              </w:rPr>
            </w:pPr>
          </w:p>
        </w:tc>
      </w:tr>
      <w:tr w:rsidR="005209DE" w:rsidRPr="00807A35" w:rsidTr="004138A6">
        <w:trPr>
          <w:gridAfter w:val="1"/>
          <w:wAfter w:w="238" w:type="dxa"/>
        </w:trPr>
        <w:tc>
          <w:tcPr>
            <w:tcW w:w="101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9DE" w:rsidRPr="005209DE" w:rsidRDefault="005209DE" w:rsidP="003E5211">
            <w:pPr>
              <w:spacing w:before="120"/>
              <w:rPr>
                <w:b/>
                <w:szCs w:val="26"/>
              </w:rPr>
            </w:pPr>
            <w:r w:rsidRPr="005209DE">
              <w:rPr>
                <w:b/>
                <w:szCs w:val="26"/>
              </w:rPr>
              <w:t>Von den Schulen auszufüllen:</w:t>
            </w:r>
          </w:p>
          <w:p w:rsidR="005209DE" w:rsidRDefault="005209DE" w:rsidP="004B0EE3">
            <w:pPr>
              <w:rPr>
                <w:sz w:val="20"/>
                <w:szCs w:val="22"/>
              </w:rPr>
            </w:pPr>
            <w:r w:rsidRPr="004B0EE3">
              <w:rPr>
                <w:sz w:val="20"/>
                <w:szCs w:val="22"/>
              </w:rPr>
              <w:t xml:space="preserve">Bitte </w:t>
            </w:r>
            <w:r w:rsidR="004B0EE3" w:rsidRPr="004B0EE3">
              <w:rPr>
                <w:sz w:val="20"/>
                <w:szCs w:val="22"/>
              </w:rPr>
              <w:t xml:space="preserve">legen </w:t>
            </w:r>
            <w:r w:rsidRPr="004B0EE3">
              <w:rPr>
                <w:sz w:val="20"/>
                <w:szCs w:val="22"/>
              </w:rPr>
              <w:t xml:space="preserve">Sie eine Stellungnahme </w:t>
            </w:r>
            <w:r w:rsidR="004B0EE3" w:rsidRPr="004B0EE3">
              <w:rPr>
                <w:sz w:val="20"/>
                <w:szCs w:val="22"/>
              </w:rPr>
              <w:t>bei, wenn pädagogische Gründe genannt wurden</w:t>
            </w:r>
            <w:r w:rsidRPr="004B0EE3">
              <w:rPr>
                <w:sz w:val="20"/>
                <w:szCs w:val="22"/>
              </w:rPr>
              <w:t>.</w:t>
            </w:r>
          </w:p>
          <w:p w:rsidR="00A06B62" w:rsidRPr="00A06B62" w:rsidRDefault="00A06B62" w:rsidP="004B0EE3">
            <w:pPr>
              <w:rPr>
                <w:sz w:val="18"/>
                <w:szCs w:val="22"/>
              </w:rPr>
            </w:pPr>
          </w:p>
        </w:tc>
      </w:tr>
      <w:tr w:rsidR="005209DE" w:rsidTr="004138A6">
        <w:trPr>
          <w:gridAfter w:val="1"/>
          <w:wAfter w:w="238" w:type="dxa"/>
          <w:trHeight w:val="816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DE" w:rsidRDefault="005209DE" w:rsidP="004138A6"/>
        </w:tc>
        <w:tc>
          <w:tcPr>
            <w:tcW w:w="467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09DE" w:rsidRDefault="005209DE" w:rsidP="004138A6"/>
        </w:tc>
        <w:tc>
          <w:tcPr>
            <w:tcW w:w="2992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209DE" w:rsidRPr="00807A35" w:rsidRDefault="005209DE" w:rsidP="004138A6">
            <w:pPr>
              <w:ind w:left="167"/>
              <w:rPr>
                <w:sz w:val="20"/>
              </w:rPr>
            </w:pPr>
            <w:r w:rsidRPr="00807A35">
              <w:rPr>
                <w:sz w:val="20"/>
              </w:rPr>
              <w:t>Bestehen Bedenken?</w:t>
            </w:r>
          </w:p>
          <w:bookmarkStart w:id="4" w:name="Kontrollkästchen4"/>
          <w:p w:rsidR="005209DE" w:rsidRDefault="005209DE" w:rsidP="004138A6">
            <w:pPr>
              <w:spacing w:before="120"/>
              <w:ind w:left="16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E7FFD">
              <w:rPr>
                <w:sz w:val="20"/>
              </w:rPr>
            </w:r>
            <w:r w:rsidR="000E7FF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Ja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sz w:val="20"/>
              </w:rPr>
              <w:instrText xml:space="preserve"> FORMCHECKBOX </w:instrText>
            </w:r>
            <w:r w:rsidR="000E7FFD">
              <w:rPr>
                <w:sz w:val="20"/>
              </w:rPr>
            </w:r>
            <w:r w:rsidR="000E7FF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 w:rsidRPr="00807A35">
              <w:rPr>
                <w:sz w:val="20"/>
              </w:rPr>
              <w:t xml:space="preserve"> Nein</w:t>
            </w:r>
          </w:p>
          <w:p w:rsidR="004B0EE3" w:rsidRPr="004B0EE3" w:rsidRDefault="004B0EE3" w:rsidP="004138A6">
            <w:pPr>
              <w:ind w:left="167"/>
              <w:rPr>
                <w:sz w:val="20"/>
              </w:rPr>
            </w:pPr>
            <w:r>
              <w:rPr>
                <w:sz w:val="20"/>
              </w:rPr>
              <w:t>(bei ja, Stellungnahme dri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gend erforderlich)</w:t>
            </w:r>
          </w:p>
        </w:tc>
      </w:tr>
      <w:tr w:rsidR="005209DE" w:rsidRPr="002777E6" w:rsidTr="004138A6">
        <w:trPr>
          <w:gridAfter w:val="1"/>
          <w:wAfter w:w="238" w:type="dxa"/>
          <w:trHeight w:val="4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209DE" w:rsidRPr="002777E6" w:rsidRDefault="005209DE" w:rsidP="004138A6">
            <w:pPr>
              <w:spacing w:before="60"/>
              <w:rPr>
                <w:sz w:val="18"/>
                <w:szCs w:val="18"/>
              </w:rPr>
            </w:pPr>
            <w:r w:rsidRPr="002777E6">
              <w:rPr>
                <w:sz w:val="18"/>
                <w:szCs w:val="18"/>
              </w:rPr>
              <w:t>Ort, Datum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209DE" w:rsidRPr="002777E6" w:rsidRDefault="005209DE" w:rsidP="004138A6">
            <w:pPr>
              <w:spacing w:before="60"/>
              <w:rPr>
                <w:sz w:val="18"/>
                <w:szCs w:val="18"/>
              </w:rPr>
            </w:pPr>
            <w:r w:rsidRPr="002777E6">
              <w:rPr>
                <w:sz w:val="18"/>
                <w:szCs w:val="18"/>
              </w:rPr>
              <w:t>Unterschrift der Schulleiterin/des Schulleiters</w:t>
            </w:r>
          </w:p>
          <w:p w:rsidR="005209DE" w:rsidRPr="002777E6" w:rsidRDefault="005209DE" w:rsidP="004138A6">
            <w:pPr>
              <w:jc w:val="center"/>
              <w:rPr>
                <w:sz w:val="18"/>
                <w:szCs w:val="18"/>
              </w:rPr>
            </w:pPr>
            <w:r w:rsidRPr="002777E6">
              <w:rPr>
                <w:sz w:val="18"/>
                <w:szCs w:val="18"/>
              </w:rPr>
              <w:t>(zuständige Schule)</w:t>
            </w:r>
          </w:p>
        </w:tc>
        <w:tc>
          <w:tcPr>
            <w:tcW w:w="299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209DE" w:rsidRPr="002777E6" w:rsidRDefault="005209DE" w:rsidP="00D37F57">
            <w:pPr>
              <w:ind w:left="167"/>
              <w:rPr>
                <w:sz w:val="18"/>
                <w:szCs w:val="18"/>
              </w:rPr>
            </w:pPr>
          </w:p>
        </w:tc>
      </w:tr>
      <w:tr w:rsidR="005209DE" w:rsidRPr="00C01B7C" w:rsidTr="004138A6">
        <w:trPr>
          <w:gridAfter w:val="1"/>
          <w:wAfter w:w="238" w:type="dxa"/>
          <w:trHeight w:val="109"/>
        </w:trPr>
        <w:tc>
          <w:tcPr>
            <w:tcW w:w="2518" w:type="dxa"/>
            <w:tcBorders>
              <w:left w:val="single" w:sz="4" w:space="0" w:color="auto"/>
            </w:tcBorders>
            <w:shd w:val="clear" w:color="auto" w:fill="auto"/>
          </w:tcPr>
          <w:p w:rsidR="005209DE" w:rsidRPr="00C01B7C" w:rsidRDefault="005209DE" w:rsidP="001C0A54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5"/>
            <w:shd w:val="clear" w:color="auto" w:fill="auto"/>
          </w:tcPr>
          <w:p w:rsidR="005209DE" w:rsidRPr="00C01B7C" w:rsidRDefault="005209DE" w:rsidP="001C0A54">
            <w:pPr>
              <w:rPr>
                <w:sz w:val="14"/>
                <w:szCs w:val="14"/>
              </w:rPr>
            </w:pPr>
          </w:p>
        </w:tc>
        <w:tc>
          <w:tcPr>
            <w:tcW w:w="299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209DE" w:rsidRPr="00C01B7C" w:rsidRDefault="005209DE" w:rsidP="00D37F57">
            <w:pPr>
              <w:ind w:left="167"/>
              <w:rPr>
                <w:sz w:val="14"/>
                <w:szCs w:val="14"/>
              </w:rPr>
            </w:pPr>
          </w:p>
        </w:tc>
      </w:tr>
      <w:tr w:rsidR="005209DE" w:rsidTr="004138A6">
        <w:trPr>
          <w:gridAfter w:val="1"/>
          <w:wAfter w:w="238" w:type="dxa"/>
          <w:trHeight w:val="707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DE" w:rsidRDefault="005209DE" w:rsidP="004138A6">
            <w:pPr>
              <w:spacing w:before="120"/>
            </w:pPr>
          </w:p>
        </w:tc>
        <w:tc>
          <w:tcPr>
            <w:tcW w:w="467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09DE" w:rsidRDefault="005209DE" w:rsidP="004138A6">
            <w:pPr>
              <w:tabs>
                <w:tab w:val="left" w:pos="2655"/>
              </w:tabs>
              <w:spacing w:before="120"/>
            </w:pPr>
            <w:r>
              <w:tab/>
            </w:r>
          </w:p>
        </w:tc>
        <w:tc>
          <w:tcPr>
            <w:tcW w:w="2992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209DE" w:rsidRPr="00807A35" w:rsidRDefault="005209DE" w:rsidP="004138A6">
            <w:pPr>
              <w:spacing w:before="120"/>
              <w:ind w:left="167"/>
              <w:rPr>
                <w:sz w:val="20"/>
              </w:rPr>
            </w:pPr>
            <w:r w:rsidRPr="00807A35">
              <w:rPr>
                <w:sz w:val="20"/>
              </w:rPr>
              <w:t xml:space="preserve">Kapazitäten sind </w:t>
            </w:r>
            <w:r>
              <w:rPr>
                <w:sz w:val="20"/>
              </w:rPr>
              <w:t>v</w:t>
            </w:r>
            <w:r w:rsidRPr="00807A35">
              <w:rPr>
                <w:sz w:val="20"/>
              </w:rPr>
              <w:t>orhanden</w:t>
            </w:r>
          </w:p>
          <w:bookmarkStart w:id="6" w:name="Kontrollkästchen6"/>
          <w:p w:rsidR="005209DE" w:rsidRPr="004B0EE3" w:rsidRDefault="005209DE" w:rsidP="004138A6">
            <w:pPr>
              <w:spacing w:before="120"/>
              <w:ind w:left="16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E7FFD">
              <w:rPr>
                <w:sz w:val="20"/>
              </w:rPr>
            </w:r>
            <w:r w:rsidR="000E7FF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Ja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>
              <w:rPr>
                <w:sz w:val="20"/>
              </w:rPr>
              <w:instrText xml:space="preserve"> FORMCHECKBOX </w:instrText>
            </w:r>
            <w:r w:rsidR="000E7FFD">
              <w:rPr>
                <w:sz w:val="20"/>
              </w:rPr>
            </w:r>
            <w:r w:rsidR="000E7FF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 w:rsidRPr="00807A35">
              <w:rPr>
                <w:sz w:val="20"/>
              </w:rPr>
              <w:t xml:space="preserve"> Nein</w:t>
            </w:r>
          </w:p>
        </w:tc>
      </w:tr>
      <w:tr w:rsidR="005209DE" w:rsidRPr="002777E6" w:rsidTr="004138A6">
        <w:trPr>
          <w:gridAfter w:val="1"/>
          <w:wAfter w:w="238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09DE" w:rsidRPr="002777E6" w:rsidRDefault="005209DE" w:rsidP="004138A6">
            <w:pPr>
              <w:spacing w:before="60"/>
              <w:rPr>
                <w:sz w:val="18"/>
                <w:szCs w:val="18"/>
              </w:rPr>
            </w:pPr>
            <w:r w:rsidRPr="002777E6">
              <w:rPr>
                <w:sz w:val="18"/>
                <w:szCs w:val="18"/>
              </w:rPr>
              <w:t>Ort, Datum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9DE" w:rsidRPr="002777E6" w:rsidRDefault="005209DE" w:rsidP="004138A6">
            <w:pPr>
              <w:spacing w:before="60"/>
              <w:rPr>
                <w:sz w:val="18"/>
                <w:szCs w:val="18"/>
              </w:rPr>
            </w:pPr>
            <w:r w:rsidRPr="002777E6">
              <w:rPr>
                <w:sz w:val="18"/>
                <w:szCs w:val="18"/>
              </w:rPr>
              <w:t>Unterschrift der Schulleiterin/des Schulleiters</w:t>
            </w:r>
          </w:p>
          <w:p w:rsidR="005209DE" w:rsidRPr="002777E6" w:rsidRDefault="005209DE" w:rsidP="00807A35">
            <w:pPr>
              <w:jc w:val="center"/>
              <w:rPr>
                <w:sz w:val="18"/>
                <w:szCs w:val="18"/>
              </w:rPr>
            </w:pPr>
            <w:r w:rsidRPr="002777E6">
              <w:rPr>
                <w:sz w:val="18"/>
                <w:szCs w:val="18"/>
              </w:rPr>
              <w:t>(aufnehmende Schule)</w:t>
            </w:r>
          </w:p>
        </w:tc>
        <w:tc>
          <w:tcPr>
            <w:tcW w:w="299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DE" w:rsidRPr="002777E6" w:rsidRDefault="005209DE" w:rsidP="002240B1">
            <w:pPr>
              <w:rPr>
                <w:sz w:val="18"/>
                <w:szCs w:val="18"/>
              </w:rPr>
            </w:pPr>
          </w:p>
        </w:tc>
      </w:tr>
    </w:tbl>
    <w:p w:rsidR="00151B29" w:rsidRDefault="00151B29" w:rsidP="00151B29">
      <w:pPr>
        <w:rPr>
          <w:sz w:val="14"/>
        </w:rPr>
      </w:pPr>
      <w:r>
        <w:rPr>
          <w:sz w:val="14"/>
        </w:rPr>
        <w:br w:type="page"/>
      </w:r>
    </w:p>
    <w:p w:rsidR="00872231" w:rsidRPr="00872231" w:rsidRDefault="00872231" w:rsidP="00151B29">
      <w:pPr>
        <w:jc w:val="center"/>
        <w:rPr>
          <w:b/>
          <w:sz w:val="18"/>
          <w:szCs w:val="32"/>
        </w:rPr>
      </w:pPr>
    </w:p>
    <w:p w:rsidR="00151B29" w:rsidRPr="00645C5F" w:rsidRDefault="00151B29" w:rsidP="00151B29">
      <w:pPr>
        <w:jc w:val="center"/>
        <w:rPr>
          <w:b/>
          <w:sz w:val="28"/>
          <w:szCs w:val="32"/>
        </w:rPr>
      </w:pPr>
      <w:r w:rsidRPr="00645C5F">
        <w:rPr>
          <w:b/>
          <w:sz w:val="28"/>
          <w:szCs w:val="32"/>
        </w:rPr>
        <w:t>A</w:t>
      </w:r>
      <w:r w:rsidR="009901CA" w:rsidRPr="00645C5F">
        <w:rPr>
          <w:b/>
          <w:sz w:val="28"/>
          <w:szCs w:val="32"/>
        </w:rPr>
        <w:t>nlage zum Antrag auf Gestattung</w:t>
      </w:r>
    </w:p>
    <w:p w:rsidR="009901CA" w:rsidRPr="00645C5F" w:rsidRDefault="009901CA" w:rsidP="009901CA">
      <w:pPr>
        <w:ind w:right="-442"/>
        <w:jc w:val="center"/>
        <w:rPr>
          <w:b/>
          <w:sz w:val="28"/>
          <w:szCs w:val="32"/>
        </w:rPr>
      </w:pPr>
      <w:r w:rsidRPr="00645C5F">
        <w:rPr>
          <w:b/>
          <w:sz w:val="28"/>
          <w:szCs w:val="32"/>
        </w:rPr>
        <w:t>des Besuchs einer anderen als der zuständigen Grundschule</w:t>
      </w:r>
    </w:p>
    <w:p w:rsidR="009901CA" w:rsidRPr="001C284D" w:rsidRDefault="009901CA" w:rsidP="009901CA">
      <w:pPr>
        <w:ind w:right="-442"/>
        <w:rPr>
          <w:sz w:val="14"/>
        </w:rPr>
      </w:pPr>
    </w:p>
    <w:p w:rsidR="008525A4" w:rsidRDefault="00EA2E2B" w:rsidP="00924F37">
      <w:pPr>
        <w:spacing w:after="240" w:line="360" w:lineRule="auto"/>
        <w:jc w:val="both"/>
        <w:rPr>
          <w:sz w:val="20"/>
          <w:szCs w:val="22"/>
        </w:rPr>
      </w:pPr>
      <w:r w:rsidRPr="00924F37">
        <w:rPr>
          <w:sz w:val="20"/>
          <w:szCs w:val="22"/>
        </w:rPr>
        <w:t xml:space="preserve">Bitte beachten Sie, dass Ihrem Antrag auf Gestattung des Besuchs einer anderen als der örtlich zuständigen Schule </w:t>
      </w:r>
      <w:r w:rsidRPr="00924F37">
        <w:rPr>
          <w:sz w:val="20"/>
          <w:szCs w:val="22"/>
          <w:u w:val="single"/>
        </w:rPr>
        <w:t>nur aus wichtigen Gründen</w:t>
      </w:r>
      <w:r w:rsidRPr="00924F37">
        <w:rPr>
          <w:sz w:val="20"/>
          <w:szCs w:val="22"/>
        </w:rPr>
        <w:t xml:space="preserve"> im Sinne des § 66 des Hessischen Schulgesetzes entsprochen werden kann. Fügen Sie Ihrem Antrag deshalb bitte unbedingt entsprechende </w:t>
      </w:r>
      <w:r w:rsidRPr="00924F37">
        <w:rPr>
          <w:sz w:val="20"/>
          <w:szCs w:val="22"/>
          <w:u w:val="single"/>
        </w:rPr>
        <w:t>Nachweise zur Glaubhaftmachung Ihrer Antrag</w:t>
      </w:r>
      <w:r w:rsidRPr="00924F37">
        <w:rPr>
          <w:sz w:val="20"/>
          <w:szCs w:val="22"/>
          <w:u w:val="single"/>
        </w:rPr>
        <w:t>s</w:t>
      </w:r>
      <w:r w:rsidRPr="00924F37">
        <w:rPr>
          <w:sz w:val="20"/>
          <w:szCs w:val="22"/>
          <w:u w:val="single"/>
        </w:rPr>
        <w:t>begründung</w:t>
      </w:r>
      <w:r w:rsidRPr="00924F37">
        <w:rPr>
          <w:sz w:val="20"/>
          <w:szCs w:val="22"/>
        </w:rPr>
        <w:t xml:space="preserve"> (s.u.) bei.</w:t>
      </w:r>
    </w:p>
    <w:p w:rsidR="00507AF3" w:rsidRPr="00924F37" w:rsidRDefault="00507AF3" w:rsidP="00507AF3">
      <w:pPr>
        <w:spacing w:line="360" w:lineRule="auto"/>
        <w:jc w:val="both"/>
        <w:rPr>
          <w:b/>
          <w:spacing w:val="10"/>
          <w:sz w:val="20"/>
          <w:szCs w:val="22"/>
        </w:rPr>
      </w:pPr>
    </w:p>
    <w:p w:rsidR="00DC4D86" w:rsidRPr="00924F37" w:rsidRDefault="00DC4D86" w:rsidP="002D044F">
      <w:pPr>
        <w:spacing w:after="120"/>
        <w:rPr>
          <w:sz w:val="20"/>
          <w:szCs w:val="20"/>
        </w:rPr>
      </w:pPr>
      <w:r w:rsidRPr="00924F37">
        <w:rPr>
          <w:sz w:val="20"/>
          <w:szCs w:val="20"/>
        </w:rPr>
        <w:t>Folgende Unterlagen werden als Nachweis benötigt, wenn</w:t>
      </w:r>
      <w:r w:rsidR="0014319D" w:rsidRPr="00924F37">
        <w:rPr>
          <w:sz w:val="20"/>
          <w:szCs w:val="20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671"/>
      </w:tblGrid>
      <w:tr w:rsidR="0014319D" w:rsidRPr="00924F37" w:rsidTr="00A07E95">
        <w:tc>
          <w:tcPr>
            <w:tcW w:w="10205" w:type="dxa"/>
            <w:gridSpan w:val="2"/>
            <w:tcBorders>
              <w:bottom w:val="nil"/>
              <w:tl2br w:val="nil"/>
            </w:tcBorders>
            <w:shd w:val="clear" w:color="auto" w:fill="auto"/>
          </w:tcPr>
          <w:p w:rsidR="0014319D" w:rsidRPr="00924F37" w:rsidRDefault="0014319D" w:rsidP="00924F37">
            <w:pPr>
              <w:spacing w:before="240" w:after="120"/>
              <w:rPr>
                <w:sz w:val="20"/>
                <w:szCs w:val="20"/>
              </w:rPr>
            </w:pPr>
            <w:r w:rsidRPr="00924F37">
              <w:rPr>
                <w:sz w:val="20"/>
                <w:szCs w:val="20"/>
              </w:rPr>
              <w:t>…es sich um ein Betreuungsproblem handelt:</w:t>
            </w:r>
          </w:p>
        </w:tc>
      </w:tr>
      <w:tr w:rsidR="00DC4D86" w:rsidRPr="00924F37" w:rsidTr="00A07E95"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C4D86" w:rsidRPr="00924F37" w:rsidRDefault="00DC4D86" w:rsidP="00A07E95">
            <w:pPr>
              <w:tabs>
                <w:tab w:val="left" w:pos="567"/>
              </w:tabs>
              <w:spacing w:before="120" w:after="120"/>
              <w:rPr>
                <w:sz w:val="20"/>
                <w:szCs w:val="20"/>
              </w:rPr>
            </w:pPr>
            <w:r w:rsidRPr="00924F37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 w:rsidRPr="00924F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E7FFD">
              <w:rPr>
                <w:rFonts w:cs="Arial"/>
                <w:sz w:val="20"/>
                <w:szCs w:val="20"/>
              </w:rPr>
            </w:r>
            <w:r w:rsidR="000E7FFD">
              <w:rPr>
                <w:rFonts w:cs="Arial"/>
                <w:sz w:val="20"/>
                <w:szCs w:val="20"/>
              </w:rPr>
              <w:fldChar w:fldCharType="separate"/>
            </w:r>
            <w:r w:rsidRPr="00924F37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67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7F27" w:rsidRPr="00924F37" w:rsidRDefault="00DC4D86" w:rsidP="00924F37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924F37">
              <w:rPr>
                <w:sz w:val="20"/>
                <w:szCs w:val="20"/>
              </w:rPr>
              <w:t xml:space="preserve">Arbeitszeitenbescheinigung </w:t>
            </w:r>
            <w:r w:rsidRPr="00924F37">
              <w:rPr>
                <w:b/>
                <w:sz w:val="20"/>
                <w:szCs w:val="20"/>
                <w:u w:val="single"/>
              </w:rPr>
              <w:t>beider</w:t>
            </w:r>
            <w:r w:rsidRPr="00924F37">
              <w:rPr>
                <w:sz w:val="20"/>
                <w:szCs w:val="20"/>
              </w:rPr>
              <w:t xml:space="preserve"> Elternteile bzw. des alleinerziehenden Elternteils, die die</w:t>
            </w:r>
            <w:r w:rsidR="001F1A0F" w:rsidRPr="00924F37">
              <w:rPr>
                <w:sz w:val="20"/>
                <w:szCs w:val="20"/>
              </w:rPr>
              <w:t xml:space="preserve"> </w:t>
            </w:r>
            <w:r w:rsidRPr="00924F37">
              <w:rPr>
                <w:sz w:val="20"/>
                <w:szCs w:val="20"/>
              </w:rPr>
              <w:t>Verteilung der wöchentlichen Arbeitszeit (auf einzelne Wochentage) genau angibt</w:t>
            </w:r>
          </w:p>
        </w:tc>
      </w:tr>
      <w:tr w:rsidR="00D67F27" w:rsidRPr="00924F37" w:rsidTr="00A07E95"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67F27" w:rsidRPr="00924F37" w:rsidRDefault="00D67F27" w:rsidP="00507AF3">
            <w:pPr>
              <w:tabs>
                <w:tab w:val="left" w:pos="567"/>
              </w:tabs>
              <w:spacing w:before="480" w:after="120"/>
              <w:rPr>
                <w:sz w:val="20"/>
                <w:szCs w:val="20"/>
              </w:rPr>
            </w:pPr>
            <w:r w:rsidRPr="00924F37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F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E7FFD">
              <w:rPr>
                <w:rFonts w:cs="Arial"/>
                <w:sz w:val="20"/>
                <w:szCs w:val="20"/>
              </w:rPr>
            </w:r>
            <w:r w:rsidR="000E7FFD">
              <w:rPr>
                <w:rFonts w:cs="Arial"/>
                <w:sz w:val="20"/>
                <w:szCs w:val="20"/>
              </w:rPr>
              <w:fldChar w:fldCharType="separate"/>
            </w:r>
            <w:r w:rsidRPr="00924F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7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1A0F" w:rsidRPr="00924F37" w:rsidRDefault="001F1A0F" w:rsidP="00507AF3">
            <w:pPr>
              <w:spacing w:before="120"/>
              <w:jc w:val="both"/>
              <w:rPr>
                <w:sz w:val="20"/>
                <w:szCs w:val="20"/>
              </w:rPr>
            </w:pPr>
            <w:r w:rsidRPr="00924F37">
              <w:rPr>
                <w:sz w:val="20"/>
                <w:szCs w:val="20"/>
              </w:rPr>
              <w:t>oder</w:t>
            </w:r>
          </w:p>
          <w:p w:rsidR="00D67F27" w:rsidRPr="00924F37" w:rsidRDefault="00D67F27" w:rsidP="00507AF3">
            <w:pPr>
              <w:spacing w:before="120"/>
              <w:jc w:val="both"/>
              <w:rPr>
                <w:sz w:val="20"/>
                <w:szCs w:val="20"/>
              </w:rPr>
            </w:pPr>
            <w:r w:rsidRPr="00924F37">
              <w:rPr>
                <w:sz w:val="20"/>
                <w:szCs w:val="20"/>
              </w:rPr>
              <w:t>Nachweis über selbstständige / freiberufliche Tätigkeit (z.B. Kopie der Gewerbeanmeldung)</w:t>
            </w:r>
          </w:p>
        </w:tc>
      </w:tr>
      <w:tr w:rsidR="00D67F27" w:rsidRPr="00924F37" w:rsidTr="00A07E95"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67F27" w:rsidRPr="00924F37" w:rsidRDefault="00D67F27" w:rsidP="00507AF3">
            <w:pPr>
              <w:tabs>
                <w:tab w:val="left" w:pos="567"/>
              </w:tabs>
              <w:spacing w:before="480" w:after="120"/>
              <w:rPr>
                <w:sz w:val="20"/>
                <w:szCs w:val="20"/>
              </w:rPr>
            </w:pPr>
            <w:r w:rsidRPr="00924F37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F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E7FFD">
              <w:rPr>
                <w:rFonts w:cs="Arial"/>
                <w:sz w:val="20"/>
                <w:szCs w:val="20"/>
              </w:rPr>
            </w:r>
            <w:r w:rsidR="000E7FFD">
              <w:rPr>
                <w:rFonts w:cs="Arial"/>
                <w:sz w:val="20"/>
                <w:szCs w:val="20"/>
              </w:rPr>
              <w:fldChar w:fldCharType="separate"/>
            </w:r>
            <w:r w:rsidRPr="00924F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7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1A0F" w:rsidRPr="00924F37" w:rsidRDefault="001F1A0F" w:rsidP="00507AF3">
            <w:pPr>
              <w:spacing w:before="120"/>
              <w:jc w:val="both"/>
              <w:rPr>
                <w:sz w:val="20"/>
                <w:szCs w:val="20"/>
              </w:rPr>
            </w:pPr>
            <w:r w:rsidRPr="00924F37">
              <w:rPr>
                <w:sz w:val="20"/>
                <w:szCs w:val="20"/>
              </w:rPr>
              <w:t>oder</w:t>
            </w:r>
          </w:p>
          <w:p w:rsidR="00D67F27" w:rsidRPr="00924F37" w:rsidRDefault="00D67F27" w:rsidP="00507AF3">
            <w:pPr>
              <w:spacing w:before="120"/>
              <w:jc w:val="both"/>
              <w:rPr>
                <w:sz w:val="20"/>
                <w:szCs w:val="20"/>
              </w:rPr>
            </w:pPr>
            <w:r w:rsidRPr="00924F37">
              <w:rPr>
                <w:sz w:val="20"/>
                <w:szCs w:val="20"/>
              </w:rPr>
              <w:t>Nachweis über Umschulungsmaßnahme beim Arbeitsamt, VHS-Kurs, Studienbescheinigung</w:t>
            </w:r>
          </w:p>
        </w:tc>
      </w:tr>
      <w:tr w:rsidR="00D67F27" w:rsidRPr="00924F37" w:rsidTr="00A07E95"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67F27" w:rsidRPr="00924F37" w:rsidRDefault="00D67F27" w:rsidP="00D91E9A">
            <w:pPr>
              <w:tabs>
                <w:tab w:val="left" w:pos="567"/>
              </w:tabs>
              <w:spacing w:before="240" w:after="120"/>
              <w:rPr>
                <w:sz w:val="20"/>
                <w:szCs w:val="20"/>
              </w:rPr>
            </w:pPr>
            <w:r w:rsidRPr="00924F37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F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E7FFD">
              <w:rPr>
                <w:rFonts w:cs="Arial"/>
                <w:sz w:val="20"/>
                <w:szCs w:val="20"/>
              </w:rPr>
            </w:r>
            <w:r w:rsidR="000E7FFD">
              <w:rPr>
                <w:rFonts w:cs="Arial"/>
                <w:sz w:val="20"/>
                <w:szCs w:val="20"/>
              </w:rPr>
              <w:fldChar w:fldCharType="separate"/>
            </w:r>
            <w:r w:rsidRPr="00924F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7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7F27" w:rsidRPr="00924F37" w:rsidRDefault="00D67F27" w:rsidP="00507AF3">
            <w:pPr>
              <w:tabs>
                <w:tab w:val="left" w:pos="567"/>
              </w:tabs>
              <w:spacing w:before="240" w:after="240"/>
              <w:jc w:val="both"/>
              <w:rPr>
                <w:sz w:val="20"/>
                <w:szCs w:val="20"/>
              </w:rPr>
            </w:pPr>
            <w:r w:rsidRPr="00924F37">
              <w:rPr>
                <w:rFonts w:cs="Arial"/>
                <w:sz w:val="20"/>
                <w:szCs w:val="20"/>
              </w:rPr>
              <w:t xml:space="preserve">schriftliche </w:t>
            </w:r>
            <w:r w:rsidR="00507AF3">
              <w:rPr>
                <w:sz w:val="20"/>
                <w:szCs w:val="20"/>
              </w:rPr>
              <w:t>Nachweise</w:t>
            </w:r>
            <w:r w:rsidRPr="00924F37">
              <w:rPr>
                <w:sz w:val="20"/>
                <w:szCs w:val="20"/>
              </w:rPr>
              <w:t>, dass im eigenen Schulbezirk kein Hortplatz zur Verfügung steht</w:t>
            </w:r>
            <w:r w:rsidR="001F1A0F" w:rsidRPr="00924F37">
              <w:rPr>
                <w:sz w:val="20"/>
                <w:szCs w:val="20"/>
              </w:rPr>
              <w:t xml:space="preserve">. </w:t>
            </w:r>
          </w:p>
        </w:tc>
      </w:tr>
      <w:tr w:rsidR="001F1A0F" w:rsidRPr="00924F37" w:rsidTr="00A07E95">
        <w:tc>
          <w:tcPr>
            <w:tcW w:w="10205" w:type="dxa"/>
            <w:gridSpan w:val="2"/>
            <w:tcBorders>
              <w:bottom w:val="nil"/>
              <w:tl2br w:val="nil"/>
            </w:tcBorders>
            <w:shd w:val="clear" w:color="auto" w:fill="auto"/>
          </w:tcPr>
          <w:p w:rsidR="001F1A0F" w:rsidRPr="00924F37" w:rsidRDefault="001F1A0F" w:rsidP="00924F37">
            <w:pPr>
              <w:spacing w:before="240" w:after="120"/>
              <w:jc w:val="both"/>
              <w:rPr>
                <w:sz w:val="20"/>
                <w:szCs w:val="20"/>
              </w:rPr>
            </w:pPr>
            <w:r w:rsidRPr="00924F37">
              <w:rPr>
                <w:sz w:val="20"/>
                <w:szCs w:val="20"/>
              </w:rPr>
              <w:t>…</w:t>
            </w:r>
            <w:r w:rsidR="008D0B5D" w:rsidRPr="00924F37">
              <w:rPr>
                <w:sz w:val="20"/>
                <w:szCs w:val="20"/>
              </w:rPr>
              <w:t>ein Umzug bevorsteht</w:t>
            </w:r>
            <w:r w:rsidRPr="00924F37">
              <w:rPr>
                <w:sz w:val="20"/>
                <w:szCs w:val="20"/>
              </w:rPr>
              <w:t>:</w:t>
            </w:r>
          </w:p>
        </w:tc>
      </w:tr>
      <w:tr w:rsidR="001F1A0F" w:rsidRPr="00924F37" w:rsidTr="00A07E95"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1A0F" w:rsidRPr="00924F37" w:rsidRDefault="001F1A0F" w:rsidP="00A07E95">
            <w:pPr>
              <w:tabs>
                <w:tab w:val="left" w:pos="567"/>
              </w:tabs>
              <w:spacing w:before="120" w:after="120"/>
              <w:rPr>
                <w:sz w:val="20"/>
                <w:szCs w:val="20"/>
              </w:rPr>
            </w:pPr>
            <w:r w:rsidRPr="00924F37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F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E7FFD">
              <w:rPr>
                <w:rFonts w:cs="Arial"/>
                <w:sz w:val="20"/>
                <w:szCs w:val="20"/>
              </w:rPr>
            </w:r>
            <w:r w:rsidR="000E7FFD">
              <w:rPr>
                <w:rFonts w:cs="Arial"/>
                <w:sz w:val="20"/>
                <w:szCs w:val="20"/>
              </w:rPr>
              <w:fldChar w:fldCharType="separate"/>
            </w:r>
            <w:r w:rsidRPr="00924F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7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1A0F" w:rsidRPr="00924F37" w:rsidRDefault="008D0B5D" w:rsidP="00924F37">
            <w:pPr>
              <w:tabs>
                <w:tab w:val="left" w:pos="567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924F37">
              <w:rPr>
                <w:sz w:val="20"/>
                <w:szCs w:val="20"/>
              </w:rPr>
              <w:t xml:space="preserve">Nachweis über bevorstehenden Umzug (Kopie des Mietvertrages o.Ä.) </w:t>
            </w:r>
          </w:p>
        </w:tc>
      </w:tr>
      <w:tr w:rsidR="008D0B5D" w:rsidRPr="00924F37" w:rsidTr="00A07E95">
        <w:tc>
          <w:tcPr>
            <w:tcW w:w="534" w:type="dxa"/>
            <w:tcBorders>
              <w:top w:val="nil"/>
              <w:right w:val="nil"/>
            </w:tcBorders>
            <w:shd w:val="clear" w:color="auto" w:fill="auto"/>
          </w:tcPr>
          <w:p w:rsidR="008D0B5D" w:rsidRPr="00924F37" w:rsidRDefault="008D0B5D" w:rsidP="00A07E95">
            <w:pPr>
              <w:tabs>
                <w:tab w:val="left" w:pos="567"/>
              </w:tabs>
              <w:spacing w:before="120" w:after="120"/>
              <w:rPr>
                <w:sz w:val="20"/>
                <w:szCs w:val="20"/>
              </w:rPr>
            </w:pPr>
            <w:r w:rsidRPr="00924F37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F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E7FFD">
              <w:rPr>
                <w:rFonts w:cs="Arial"/>
                <w:sz w:val="20"/>
                <w:szCs w:val="20"/>
              </w:rPr>
            </w:r>
            <w:r w:rsidR="000E7FFD">
              <w:rPr>
                <w:rFonts w:cs="Arial"/>
                <w:sz w:val="20"/>
                <w:szCs w:val="20"/>
              </w:rPr>
              <w:fldChar w:fldCharType="separate"/>
            </w:r>
            <w:r w:rsidRPr="00924F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71" w:type="dxa"/>
            <w:tcBorders>
              <w:top w:val="nil"/>
              <w:left w:val="nil"/>
            </w:tcBorders>
            <w:shd w:val="clear" w:color="auto" w:fill="auto"/>
          </w:tcPr>
          <w:p w:rsidR="008D0B5D" w:rsidRPr="00924F37" w:rsidRDefault="008D0B5D" w:rsidP="00924F37">
            <w:pPr>
              <w:spacing w:before="120" w:after="240"/>
              <w:jc w:val="both"/>
              <w:rPr>
                <w:sz w:val="20"/>
                <w:szCs w:val="20"/>
              </w:rPr>
            </w:pPr>
            <w:r w:rsidRPr="00924F37">
              <w:rPr>
                <w:sz w:val="20"/>
                <w:szCs w:val="20"/>
              </w:rPr>
              <w:t>bei Einzug Meldebescheinigung nachreichen.</w:t>
            </w:r>
          </w:p>
        </w:tc>
      </w:tr>
      <w:tr w:rsidR="008D0B5D" w:rsidRPr="00924F37" w:rsidTr="00A07E95">
        <w:tc>
          <w:tcPr>
            <w:tcW w:w="10205" w:type="dxa"/>
            <w:gridSpan w:val="2"/>
            <w:tcBorders>
              <w:bottom w:val="nil"/>
              <w:tl2br w:val="nil"/>
            </w:tcBorders>
            <w:shd w:val="clear" w:color="auto" w:fill="auto"/>
          </w:tcPr>
          <w:p w:rsidR="008D0B5D" w:rsidRPr="00924F37" w:rsidRDefault="008D0B5D" w:rsidP="00507AF3">
            <w:pPr>
              <w:spacing w:before="240" w:after="120"/>
              <w:jc w:val="both"/>
              <w:rPr>
                <w:sz w:val="20"/>
                <w:szCs w:val="20"/>
              </w:rPr>
            </w:pPr>
            <w:r w:rsidRPr="00924F37">
              <w:rPr>
                <w:sz w:val="20"/>
                <w:szCs w:val="20"/>
              </w:rPr>
              <w:t xml:space="preserve">…eine Krankheit </w:t>
            </w:r>
            <w:r w:rsidR="00507AF3">
              <w:rPr>
                <w:sz w:val="20"/>
                <w:szCs w:val="20"/>
              </w:rPr>
              <w:t>vorliegt, die für die Entscheidung von Bedeutung sein könnte:</w:t>
            </w:r>
          </w:p>
        </w:tc>
      </w:tr>
      <w:tr w:rsidR="008D0B5D" w:rsidRPr="00924F37" w:rsidTr="00A07E95">
        <w:tc>
          <w:tcPr>
            <w:tcW w:w="5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D0B5D" w:rsidRPr="00924F37" w:rsidRDefault="008D0B5D" w:rsidP="00A07E95">
            <w:pPr>
              <w:tabs>
                <w:tab w:val="left" w:pos="567"/>
              </w:tabs>
              <w:spacing w:before="120" w:after="120"/>
              <w:rPr>
                <w:sz w:val="20"/>
                <w:szCs w:val="20"/>
              </w:rPr>
            </w:pPr>
            <w:r w:rsidRPr="00924F37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F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E7FFD">
              <w:rPr>
                <w:rFonts w:cs="Arial"/>
                <w:sz w:val="20"/>
                <w:szCs w:val="20"/>
              </w:rPr>
            </w:r>
            <w:r w:rsidR="000E7FFD">
              <w:rPr>
                <w:rFonts w:cs="Arial"/>
                <w:sz w:val="20"/>
                <w:szCs w:val="20"/>
              </w:rPr>
              <w:fldChar w:fldCharType="separate"/>
            </w:r>
            <w:r w:rsidRPr="00924F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7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D0B5D" w:rsidRPr="00924F37" w:rsidRDefault="008D0B5D" w:rsidP="00507AF3">
            <w:pPr>
              <w:tabs>
                <w:tab w:val="left" w:pos="567"/>
              </w:tabs>
              <w:spacing w:before="120" w:after="240"/>
              <w:jc w:val="both"/>
              <w:rPr>
                <w:sz w:val="20"/>
                <w:szCs w:val="20"/>
              </w:rPr>
            </w:pPr>
            <w:r w:rsidRPr="00924F37">
              <w:rPr>
                <w:sz w:val="20"/>
                <w:szCs w:val="20"/>
              </w:rPr>
              <w:t>Ärztliches Attest</w:t>
            </w:r>
            <w:r w:rsidR="00507AF3">
              <w:rPr>
                <w:sz w:val="20"/>
                <w:szCs w:val="20"/>
              </w:rPr>
              <w:t xml:space="preserve"> bzw. schriftliche Erklärung des Arztes</w:t>
            </w:r>
          </w:p>
        </w:tc>
      </w:tr>
      <w:tr w:rsidR="00645C5F" w:rsidRPr="00924F37" w:rsidTr="00A07E95">
        <w:tc>
          <w:tcPr>
            <w:tcW w:w="10205" w:type="dxa"/>
            <w:gridSpan w:val="2"/>
            <w:tcBorders>
              <w:bottom w:val="nil"/>
              <w:tl2br w:val="nil"/>
            </w:tcBorders>
            <w:shd w:val="clear" w:color="auto" w:fill="auto"/>
          </w:tcPr>
          <w:p w:rsidR="00645C5F" w:rsidRPr="00924F37" w:rsidRDefault="00645C5F" w:rsidP="00924F37">
            <w:pPr>
              <w:spacing w:before="120" w:after="240"/>
              <w:jc w:val="both"/>
              <w:rPr>
                <w:sz w:val="20"/>
                <w:szCs w:val="20"/>
              </w:rPr>
            </w:pPr>
            <w:r w:rsidRPr="00924F37">
              <w:rPr>
                <w:sz w:val="20"/>
                <w:szCs w:val="20"/>
              </w:rPr>
              <w:t>…die Eltern in Trennung leben:</w:t>
            </w:r>
          </w:p>
        </w:tc>
      </w:tr>
      <w:tr w:rsidR="00645C5F" w:rsidRPr="00924F37" w:rsidTr="00A07E95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45C5F" w:rsidRPr="00924F37" w:rsidRDefault="00645C5F" w:rsidP="00A07E95">
            <w:pPr>
              <w:tabs>
                <w:tab w:val="left" w:pos="567"/>
              </w:tabs>
              <w:spacing w:before="120" w:after="120"/>
              <w:rPr>
                <w:sz w:val="20"/>
                <w:szCs w:val="20"/>
              </w:rPr>
            </w:pPr>
            <w:r w:rsidRPr="00924F37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F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E7FFD">
              <w:rPr>
                <w:rFonts w:cs="Arial"/>
                <w:sz w:val="20"/>
                <w:szCs w:val="20"/>
              </w:rPr>
            </w:r>
            <w:r w:rsidR="000E7FFD">
              <w:rPr>
                <w:rFonts w:cs="Arial"/>
                <w:sz w:val="20"/>
                <w:szCs w:val="20"/>
              </w:rPr>
              <w:fldChar w:fldCharType="separate"/>
            </w:r>
            <w:r w:rsidRPr="00924F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7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45C5F" w:rsidRPr="00924F37" w:rsidRDefault="00645C5F" w:rsidP="00924F37">
            <w:pPr>
              <w:tabs>
                <w:tab w:val="left" w:pos="567"/>
              </w:tabs>
              <w:spacing w:before="120" w:after="240"/>
              <w:jc w:val="both"/>
              <w:rPr>
                <w:sz w:val="20"/>
                <w:szCs w:val="20"/>
              </w:rPr>
            </w:pPr>
            <w:r w:rsidRPr="00924F37">
              <w:rPr>
                <w:sz w:val="20"/>
                <w:szCs w:val="20"/>
              </w:rPr>
              <w:t xml:space="preserve">Meldebescheinigung des Kindes </w:t>
            </w:r>
          </w:p>
        </w:tc>
      </w:tr>
      <w:tr w:rsidR="00645C5F" w:rsidRPr="00924F37" w:rsidTr="00A07E95">
        <w:tc>
          <w:tcPr>
            <w:tcW w:w="534" w:type="dxa"/>
            <w:tcBorders>
              <w:right w:val="nil"/>
            </w:tcBorders>
            <w:shd w:val="clear" w:color="auto" w:fill="auto"/>
          </w:tcPr>
          <w:p w:rsidR="00645C5F" w:rsidRPr="00924F37" w:rsidRDefault="00645C5F" w:rsidP="00A07E95">
            <w:pPr>
              <w:tabs>
                <w:tab w:val="left" w:pos="567"/>
              </w:tabs>
              <w:spacing w:before="360" w:after="120"/>
              <w:rPr>
                <w:sz w:val="20"/>
                <w:szCs w:val="20"/>
              </w:rPr>
            </w:pPr>
            <w:r w:rsidRPr="00924F37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F3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E7FFD">
              <w:rPr>
                <w:rFonts w:cs="Arial"/>
                <w:sz w:val="20"/>
                <w:szCs w:val="20"/>
              </w:rPr>
            </w:r>
            <w:r w:rsidR="000E7FFD">
              <w:rPr>
                <w:rFonts w:cs="Arial"/>
                <w:sz w:val="20"/>
                <w:szCs w:val="20"/>
              </w:rPr>
              <w:fldChar w:fldCharType="separate"/>
            </w:r>
            <w:r w:rsidRPr="00924F3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71" w:type="dxa"/>
            <w:tcBorders>
              <w:left w:val="nil"/>
            </w:tcBorders>
            <w:shd w:val="clear" w:color="auto" w:fill="auto"/>
          </w:tcPr>
          <w:p w:rsidR="00645C5F" w:rsidRPr="00924F37" w:rsidRDefault="00645C5F" w:rsidP="00924F37">
            <w:pPr>
              <w:tabs>
                <w:tab w:val="left" w:pos="567"/>
              </w:tabs>
              <w:spacing w:before="360" w:after="360"/>
              <w:jc w:val="both"/>
              <w:rPr>
                <w:sz w:val="20"/>
                <w:szCs w:val="20"/>
              </w:rPr>
            </w:pPr>
            <w:r w:rsidRPr="00924F37">
              <w:rPr>
                <w:sz w:val="20"/>
                <w:szCs w:val="20"/>
              </w:rPr>
              <w:t>Sonstiges: ________________________________________</w:t>
            </w:r>
            <w:r w:rsidR="00CA7223" w:rsidRPr="00924F37">
              <w:rPr>
                <w:sz w:val="20"/>
                <w:szCs w:val="20"/>
              </w:rPr>
              <w:t xml:space="preserve"> </w:t>
            </w:r>
          </w:p>
        </w:tc>
      </w:tr>
    </w:tbl>
    <w:p w:rsidR="006E4696" w:rsidRDefault="006E4696" w:rsidP="00507AF3">
      <w:pPr>
        <w:pBdr>
          <w:bottom w:val="single" w:sz="4" w:space="1" w:color="auto"/>
        </w:pBdr>
        <w:spacing w:before="840" w:line="276" w:lineRule="auto"/>
        <w:jc w:val="both"/>
        <w:rPr>
          <w:sz w:val="18"/>
        </w:rPr>
      </w:pPr>
    </w:p>
    <w:p w:rsidR="006E4696" w:rsidRDefault="006E4696" w:rsidP="006E4696">
      <w:pPr>
        <w:spacing w:before="60" w:line="276" w:lineRule="auto"/>
        <w:jc w:val="both"/>
        <w:rPr>
          <w:sz w:val="18"/>
        </w:rPr>
      </w:pPr>
      <w:r w:rsidRPr="00146D87">
        <w:rPr>
          <w:sz w:val="18"/>
        </w:rPr>
        <w:t>(Ort, Datum, Unterschrift des/der Erziehungsberechtigten)</w:t>
      </w:r>
    </w:p>
    <w:p w:rsidR="006E4696" w:rsidRDefault="006E4696" w:rsidP="006E4696">
      <w:pPr>
        <w:jc w:val="both"/>
        <w:rPr>
          <w:b/>
          <w:sz w:val="20"/>
          <w:szCs w:val="20"/>
        </w:rPr>
      </w:pPr>
    </w:p>
    <w:p w:rsidR="006E4696" w:rsidRPr="006E4696" w:rsidRDefault="006E4696" w:rsidP="00872231">
      <w:pPr>
        <w:spacing w:line="276" w:lineRule="auto"/>
        <w:jc w:val="both"/>
        <w:rPr>
          <w:b/>
          <w:sz w:val="22"/>
          <w:szCs w:val="20"/>
        </w:rPr>
      </w:pPr>
      <w:r w:rsidRPr="006E4696">
        <w:rPr>
          <w:b/>
          <w:sz w:val="22"/>
          <w:szCs w:val="20"/>
        </w:rPr>
        <w:t xml:space="preserve">Ab Mai ergeht die Entscheidung des Staatlichen Schulamtes in einem gesonderten Bescheid. </w:t>
      </w:r>
    </w:p>
    <w:p w:rsidR="00924F37" w:rsidRPr="006E4696" w:rsidRDefault="006E4696" w:rsidP="00872231">
      <w:pPr>
        <w:spacing w:line="276" w:lineRule="auto"/>
        <w:rPr>
          <w:sz w:val="22"/>
          <w:szCs w:val="20"/>
        </w:rPr>
      </w:pPr>
      <w:r w:rsidRPr="006E4696">
        <w:rPr>
          <w:b/>
          <w:sz w:val="22"/>
          <w:szCs w:val="20"/>
        </w:rPr>
        <w:t>Sie erhalten kein</w:t>
      </w:r>
      <w:r w:rsidR="00507AF3">
        <w:rPr>
          <w:b/>
          <w:sz w:val="22"/>
          <w:szCs w:val="20"/>
        </w:rPr>
        <w:t>e</w:t>
      </w:r>
      <w:r w:rsidRPr="006E4696">
        <w:rPr>
          <w:b/>
          <w:sz w:val="22"/>
          <w:szCs w:val="20"/>
        </w:rPr>
        <w:t xml:space="preserve"> </w:t>
      </w:r>
      <w:r w:rsidR="00507AF3" w:rsidRPr="006E4696">
        <w:rPr>
          <w:b/>
          <w:sz w:val="22"/>
          <w:szCs w:val="20"/>
        </w:rPr>
        <w:t>Empfangsbestätigung</w:t>
      </w:r>
      <w:r w:rsidR="00507AF3">
        <w:rPr>
          <w:b/>
          <w:sz w:val="22"/>
          <w:szCs w:val="20"/>
        </w:rPr>
        <w:t xml:space="preserve"> und auch keinen </w:t>
      </w:r>
      <w:r w:rsidRPr="006E4696">
        <w:rPr>
          <w:b/>
          <w:sz w:val="22"/>
          <w:szCs w:val="20"/>
        </w:rPr>
        <w:t>Zwischenbescheid.</w:t>
      </w:r>
    </w:p>
    <w:sectPr w:rsidR="00924F37" w:rsidRPr="006E4696" w:rsidSect="009473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BE9" w:rsidRDefault="00EF5BE9">
      <w:r>
        <w:separator/>
      </w:r>
    </w:p>
  </w:endnote>
  <w:endnote w:type="continuationSeparator" w:id="0">
    <w:p w:rsidR="00EF5BE9" w:rsidRDefault="00EF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9E" w:rsidRDefault="0054419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BE9" w:rsidRPr="004E2556" w:rsidRDefault="00EF5BE9" w:rsidP="000F1A27">
    <w:pPr>
      <w:pStyle w:val="Fuzeile"/>
      <w:tabs>
        <w:tab w:val="clear" w:pos="9072"/>
        <w:tab w:val="right" w:pos="10065"/>
      </w:tabs>
      <w:rPr>
        <w:sz w:val="20"/>
      </w:rPr>
    </w:pPr>
    <w:r>
      <w:rPr>
        <w:sz w:val="20"/>
      </w:rPr>
      <w:t>Stand: 0</w:t>
    </w:r>
    <w:r w:rsidR="0054419E">
      <w:rPr>
        <w:sz w:val="20"/>
      </w:rPr>
      <w:t>2</w:t>
    </w:r>
    <w:r>
      <w:rPr>
        <w:sz w:val="20"/>
      </w:rPr>
      <w:t>/2017</w:t>
    </w:r>
    <w:r>
      <w:rPr>
        <w:sz w:val="20"/>
      </w:rPr>
      <w:tab/>
    </w:r>
    <w:r>
      <w:rPr>
        <w:sz w:val="20"/>
      </w:rPr>
      <w:tab/>
    </w:r>
    <w:r w:rsidRPr="004E2556">
      <w:rPr>
        <w:sz w:val="20"/>
      </w:rPr>
      <w:t xml:space="preserve">Seite </w:t>
    </w:r>
    <w:r w:rsidRPr="004E2556">
      <w:rPr>
        <w:sz w:val="20"/>
      </w:rPr>
      <w:fldChar w:fldCharType="begin"/>
    </w:r>
    <w:r w:rsidRPr="004E2556">
      <w:rPr>
        <w:sz w:val="20"/>
      </w:rPr>
      <w:instrText xml:space="preserve"> PAGE </w:instrText>
    </w:r>
    <w:r w:rsidRPr="004E2556">
      <w:rPr>
        <w:sz w:val="20"/>
      </w:rPr>
      <w:fldChar w:fldCharType="separate"/>
    </w:r>
    <w:r w:rsidR="000E7FFD">
      <w:rPr>
        <w:noProof/>
        <w:sz w:val="20"/>
      </w:rPr>
      <w:t>1</w:t>
    </w:r>
    <w:r w:rsidRPr="004E2556">
      <w:rPr>
        <w:sz w:val="20"/>
      </w:rPr>
      <w:fldChar w:fldCharType="end"/>
    </w:r>
    <w:r w:rsidRPr="004E2556">
      <w:rPr>
        <w:sz w:val="20"/>
      </w:rPr>
      <w:t xml:space="preserve"> von </w:t>
    </w:r>
    <w:r w:rsidRPr="004E2556">
      <w:rPr>
        <w:sz w:val="20"/>
      </w:rPr>
      <w:fldChar w:fldCharType="begin"/>
    </w:r>
    <w:r w:rsidRPr="004E2556">
      <w:rPr>
        <w:sz w:val="20"/>
      </w:rPr>
      <w:instrText xml:space="preserve"> NUMPAGES </w:instrText>
    </w:r>
    <w:r w:rsidRPr="004E2556">
      <w:rPr>
        <w:sz w:val="20"/>
      </w:rPr>
      <w:fldChar w:fldCharType="separate"/>
    </w:r>
    <w:r w:rsidR="000E7FFD">
      <w:rPr>
        <w:noProof/>
        <w:sz w:val="20"/>
      </w:rPr>
      <w:t>2</w:t>
    </w:r>
    <w:r w:rsidRPr="004E2556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9E" w:rsidRDefault="0054419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BE9" w:rsidRDefault="00EF5BE9">
      <w:r>
        <w:separator/>
      </w:r>
    </w:p>
  </w:footnote>
  <w:footnote w:type="continuationSeparator" w:id="0">
    <w:p w:rsidR="00EF5BE9" w:rsidRDefault="00EF5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9E" w:rsidRDefault="0054419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BE9" w:rsidRPr="00A545C8" w:rsidRDefault="00EF5BE9" w:rsidP="005458D8">
    <w:pPr>
      <w:pStyle w:val="KopfICI"/>
      <w:framePr w:hRule="auto" w:hSpace="0" w:wrap="auto" w:vAnchor="margin" w:hAnchor="text" w:xAlign="left" w:yAlign="inline"/>
      <w:rPr>
        <w:b w:val="0"/>
        <w:szCs w:val="22"/>
      </w:rPr>
    </w:pPr>
    <w:r w:rsidRPr="00A545C8">
      <w:rPr>
        <w:b w:val="0"/>
        <w:noProof/>
        <w:szCs w:val="22"/>
      </w:rPr>
      <w:drawing>
        <wp:anchor distT="0" distB="0" distL="114300" distR="114300" simplePos="0" relativeHeight="251658240" behindDoc="0" locked="0" layoutInCell="1" allowOverlap="1" wp14:anchorId="2A00E1F1" wp14:editId="7EE89DE8">
          <wp:simplePos x="0" y="0"/>
          <wp:positionH relativeFrom="page">
            <wp:posOffset>6626357</wp:posOffset>
          </wp:positionH>
          <wp:positionV relativeFrom="page">
            <wp:posOffset>332113</wp:posOffset>
          </wp:positionV>
          <wp:extent cx="417001" cy="540000"/>
          <wp:effectExtent l="0" t="0" r="2540" b="0"/>
          <wp:wrapNone/>
          <wp:docPr id="2" name="Bild 2" descr="HM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M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00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45C8">
      <w:rPr>
        <w:b w:val="0"/>
        <w:noProof/>
        <w:szCs w:val="22"/>
      </w:rPr>
      <w:drawing>
        <wp:anchor distT="0" distB="0" distL="114300" distR="114300" simplePos="0" relativeHeight="251657216" behindDoc="0" locked="0" layoutInCell="1" allowOverlap="1" wp14:anchorId="17CFEC58" wp14:editId="1EAAA478">
          <wp:simplePos x="0" y="0"/>
          <wp:positionH relativeFrom="page">
            <wp:posOffset>9178290</wp:posOffset>
          </wp:positionH>
          <wp:positionV relativeFrom="page">
            <wp:posOffset>328930</wp:posOffset>
          </wp:positionV>
          <wp:extent cx="617855" cy="800100"/>
          <wp:effectExtent l="0" t="0" r="0" b="0"/>
          <wp:wrapNone/>
          <wp:docPr id="1" name="Bild 1" descr="HM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M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45C8">
      <w:rPr>
        <w:b w:val="0"/>
        <w:szCs w:val="22"/>
      </w:rPr>
      <w:t>Staatliches Schulamt</w:t>
    </w:r>
  </w:p>
  <w:p w:rsidR="00EF5BE9" w:rsidRPr="00A545C8" w:rsidRDefault="00EF5BE9" w:rsidP="005458D8">
    <w:pPr>
      <w:pStyle w:val="KopfICI"/>
      <w:framePr w:hRule="auto" w:hSpace="0" w:wrap="auto" w:vAnchor="margin" w:hAnchor="text" w:xAlign="left" w:yAlign="inline"/>
      <w:rPr>
        <w:b w:val="0"/>
        <w:szCs w:val="22"/>
      </w:rPr>
    </w:pPr>
    <w:r w:rsidRPr="00A545C8">
      <w:rPr>
        <w:b w:val="0"/>
        <w:szCs w:val="22"/>
      </w:rPr>
      <w:t>für den Landkreis Darmstadt-Dieburg</w:t>
    </w:r>
  </w:p>
  <w:p w:rsidR="00EF5BE9" w:rsidRPr="00A545C8" w:rsidRDefault="00EF5BE9" w:rsidP="005458D8">
    <w:pPr>
      <w:pStyle w:val="KopfICI"/>
      <w:framePr w:hRule="auto" w:hSpace="0" w:wrap="auto" w:vAnchor="margin" w:hAnchor="text" w:xAlign="left" w:yAlign="inline"/>
      <w:rPr>
        <w:b w:val="0"/>
      </w:rPr>
    </w:pPr>
    <w:r w:rsidRPr="00A545C8">
      <w:rPr>
        <w:b w:val="0"/>
      </w:rPr>
      <w:t>und die Stadt Darmstadt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9E" w:rsidRDefault="0054419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66227"/>
    <w:multiLevelType w:val="hybridMultilevel"/>
    <w:tmpl w:val="79DEC390"/>
    <w:lvl w:ilvl="0" w:tplc="88DA811A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FC5B99"/>
    <w:multiLevelType w:val="hybridMultilevel"/>
    <w:tmpl w:val="A0E4ED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D8"/>
    <w:rsid w:val="00014B4A"/>
    <w:rsid w:val="00024654"/>
    <w:rsid w:val="000268DA"/>
    <w:rsid w:val="000428D7"/>
    <w:rsid w:val="00067D26"/>
    <w:rsid w:val="00076251"/>
    <w:rsid w:val="0008128A"/>
    <w:rsid w:val="00085EBA"/>
    <w:rsid w:val="000E7FFD"/>
    <w:rsid w:val="000F1A27"/>
    <w:rsid w:val="0014319D"/>
    <w:rsid w:val="00151B29"/>
    <w:rsid w:val="00183213"/>
    <w:rsid w:val="00191CF1"/>
    <w:rsid w:val="001961C3"/>
    <w:rsid w:val="00197F10"/>
    <w:rsid w:val="001A29DE"/>
    <w:rsid w:val="001C0A54"/>
    <w:rsid w:val="001C284D"/>
    <w:rsid w:val="001E7915"/>
    <w:rsid w:val="001F1A0F"/>
    <w:rsid w:val="00201BD4"/>
    <w:rsid w:val="002240B1"/>
    <w:rsid w:val="00234BC6"/>
    <w:rsid w:val="0024147D"/>
    <w:rsid w:val="00241B0C"/>
    <w:rsid w:val="002557BD"/>
    <w:rsid w:val="00274EDE"/>
    <w:rsid w:val="002777E6"/>
    <w:rsid w:val="00291449"/>
    <w:rsid w:val="00297C62"/>
    <w:rsid w:val="002C5052"/>
    <w:rsid w:val="002D044F"/>
    <w:rsid w:val="002E2331"/>
    <w:rsid w:val="003248AD"/>
    <w:rsid w:val="00327CE1"/>
    <w:rsid w:val="00385478"/>
    <w:rsid w:val="003D69CF"/>
    <w:rsid w:val="003E5211"/>
    <w:rsid w:val="004138A6"/>
    <w:rsid w:val="00466D28"/>
    <w:rsid w:val="00471E51"/>
    <w:rsid w:val="004839FD"/>
    <w:rsid w:val="004A5CF8"/>
    <w:rsid w:val="004B0EE3"/>
    <w:rsid w:val="004B659F"/>
    <w:rsid w:val="004E2556"/>
    <w:rsid w:val="005015A1"/>
    <w:rsid w:val="00507AF3"/>
    <w:rsid w:val="005209DE"/>
    <w:rsid w:val="00522508"/>
    <w:rsid w:val="0054419E"/>
    <w:rsid w:val="005458D8"/>
    <w:rsid w:val="005555F7"/>
    <w:rsid w:val="005C4F48"/>
    <w:rsid w:val="00625010"/>
    <w:rsid w:val="00645C5F"/>
    <w:rsid w:val="00674E9D"/>
    <w:rsid w:val="006E4696"/>
    <w:rsid w:val="00702FA9"/>
    <w:rsid w:val="00746F42"/>
    <w:rsid w:val="007663C5"/>
    <w:rsid w:val="0078548B"/>
    <w:rsid w:val="007C7635"/>
    <w:rsid w:val="00807A35"/>
    <w:rsid w:val="0083109C"/>
    <w:rsid w:val="008525A4"/>
    <w:rsid w:val="0085392E"/>
    <w:rsid w:val="00872231"/>
    <w:rsid w:val="008A6122"/>
    <w:rsid w:val="008D0B5D"/>
    <w:rsid w:val="008E1DCB"/>
    <w:rsid w:val="008E5FA6"/>
    <w:rsid w:val="00924F37"/>
    <w:rsid w:val="00947353"/>
    <w:rsid w:val="009526DD"/>
    <w:rsid w:val="009901CA"/>
    <w:rsid w:val="00A05466"/>
    <w:rsid w:val="00A063EE"/>
    <w:rsid w:val="00A06B62"/>
    <w:rsid w:val="00A07E95"/>
    <w:rsid w:val="00A545C8"/>
    <w:rsid w:val="00A754E3"/>
    <w:rsid w:val="00AB5BE7"/>
    <w:rsid w:val="00AD0AAF"/>
    <w:rsid w:val="00AE6ED2"/>
    <w:rsid w:val="00AF71B9"/>
    <w:rsid w:val="00B47F7A"/>
    <w:rsid w:val="00B773A3"/>
    <w:rsid w:val="00BC6581"/>
    <w:rsid w:val="00C01B7C"/>
    <w:rsid w:val="00C167C5"/>
    <w:rsid w:val="00C468EA"/>
    <w:rsid w:val="00C63E86"/>
    <w:rsid w:val="00C967AC"/>
    <w:rsid w:val="00CA7223"/>
    <w:rsid w:val="00CF38A9"/>
    <w:rsid w:val="00D071F9"/>
    <w:rsid w:val="00D37F57"/>
    <w:rsid w:val="00D63C4F"/>
    <w:rsid w:val="00D67F27"/>
    <w:rsid w:val="00D802E7"/>
    <w:rsid w:val="00D80661"/>
    <w:rsid w:val="00D91E9A"/>
    <w:rsid w:val="00DC4D86"/>
    <w:rsid w:val="00E24FBC"/>
    <w:rsid w:val="00E437DB"/>
    <w:rsid w:val="00E55748"/>
    <w:rsid w:val="00E75621"/>
    <w:rsid w:val="00E8562B"/>
    <w:rsid w:val="00EA2E2B"/>
    <w:rsid w:val="00EA7F7F"/>
    <w:rsid w:val="00EB03DC"/>
    <w:rsid w:val="00EC0C0E"/>
    <w:rsid w:val="00EC333F"/>
    <w:rsid w:val="00EE6011"/>
    <w:rsid w:val="00EF5BE9"/>
    <w:rsid w:val="00F209FA"/>
    <w:rsid w:val="00F45C11"/>
    <w:rsid w:val="00F8251F"/>
    <w:rsid w:val="00FA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458D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458D8"/>
    <w:pPr>
      <w:tabs>
        <w:tab w:val="center" w:pos="4536"/>
        <w:tab w:val="right" w:pos="9072"/>
      </w:tabs>
    </w:pPr>
  </w:style>
  <w:style w:type="paragraph" w:customStyle="1" w:styleId="KopfICI">
    <w:name w:val="KopfICI"/>
    <w:basedOn w:val="Standard"/>
    <w:rsid w:val="005458D8"/>
    <w:pPr>
      <w:framePr w:h="539" w:hSpace="142" w:wrap="around" w:vAnchor="page" w:hAnchor="page" w:x="1702" w:y="568"/>
      <w:autoSpaceDE w:val="0"/>
      <w:autoSpaceDN w:val="0"/>
      <w:adjustRightInd w:val="0"/>
      <w:spacing w:line="230" w:lineRule="atLeast"/>
    </w:pPr>
    <w:rPr>
      <w:rFonts w:cs="Arial"/>
      <w:b/>
      <w:bCs/>
      <w:color w:val="181512"/>
      <w:sz w:val="20"/>
      <w:szCs w:val="20"/>
    </w:rPr>
  </w:style>
  <w:style w:type="table" w:styleId="Tabellenraster">
    <w:name w:val="Table Grid"/>
    <w:basedOn w:val="NormaleTabelle"/>
    <w:rsid w:val="00545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E1DC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990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458D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458D8"/>
    <w:pPr>
      <w:tabs>
        <w:tab w:val="center" w:pos="4536"/>
        <w:tab w:val="right" w:pos="9072"/>
      </w:tabs>
    </w:pPr>
  </w:style>
  <w:style w:type="paragraph" w:customStyle="1" w:styleId="KopfICI">
    <w:name w:val="KopfICI"/>
    <w:basedOn w:val="Standard"/>
    <w:rsid w:val="005458D8"/>
    <w:pPr>
      <w:framePr w:h="539" w:hSpace="142" w:wrap="around" w:vAnchor="page" w:hAnchor="page" w:x="1702" w:y="568"/>
      <w:autoSpaceDE w:val="0"/>
      <w:autoSpaceDN w:val="0"/>
      <w:adjustRightInd w:val="0"/>
      <w:spacing w:line="230" w:lineRule="atLeast"/>
    </w:pPr>
    <w:rPr>
      <w:rFonts w:cs="Arial"/>
      <w:b/>
      <w:bCs/>
      <w:color w:val="181512"/>
      <w:sz w:val="20"/>
      <w:szCs w:val="20"/>
    </w:rPr>
  </w:style>
  <w:style w:type="table" w:styleId="Tabellenraster">
    <w:name w:val="Table Grid"/>
    <w:basedOn w:val="NormaleTabelle"/>
    <w:rsid w:val="00545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E1DC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990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182D8-ABBF-447A-B703-A41E82F5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1308AA0E.dotm</Template>
  <TotalTime>0</TotalTime>
  <Pages>2</Pages>
  <Words>378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Gestattung des Besuchs einer anderen als der zuständigen Grundschule</vt:lpstr>
    </vt:vector>
  </TitlesOfParts>
  <Company>Hessische Kultusverwaltung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Gestattung des Besuchs einer anderen als der zuständigen Grundschule</dc:title>
  <dc:creator>gernand</dc:creator>
  <cp:lastModifiedBy>Rose, Katja (SSA DA)</cp:lastModifiedBy>
  <cp:revision>20</cp:revision>
  <cp:lastPrinted>2017-01-26T10:43:00Z</cp:lastPrinted>
  <dcterms:created xsi:type="dcterms:W3CDTF">2017-01-26T09:36:00Z</dcterms:created>
  <dcterms:modified xsi:type="dcterms:W3CDTF">2017-02-20T12:09:00Z</dcterms:modified>
</cp:coreProperties>
</file>